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0E74" w14:textId="77777777" w:rsidR="003F4426" w:rsidRPr="00FE7D79" w:rsidRDefault="00E3539E" w:rsidP="003F4426">
      <w:pPr>
        <w:pStyle w:val="Rubrik1"/>
        <w:rPr>
          <w:color w:val="auto"/>
          <w:sz w:val="44"/>
          <w:szCs w:val="44"/>
        </w:rPr>
      </w:pPr>
      <w:r w:rsidRPr="00FE7D79">
        <w:rPr>
          <w:color w:val="auto"/>
          <w:sz w:val="44"/>
          <w:szCs w:val="44"/>
        </w:rPr>
        <w:t>Inspirationskväll Skidteknik</w:t>
      </w:r>
      <w:r w:rsidR="003F4426" w:rsidRPr="00FE7D79">
        <w:rPr>
          <w:color w:val="auto"/>
          <w:sz w:val="44"/>
          <w:szCs w:val="44"/>
        </w:rPr>
        <w:t xml:space="preserve"> </w:t>
      </w:r>
    </w:p>
    <w:p w14:paraId="107F2A74" w14:textId="1FF027DB" w:rsidR="00FE7D79" w:rsidRPr="003F4426" w:rsidRDefault="00101691" w:rsidP="008626C0">
      <w:pPr>
        <w:pStyle w:val="Rubrik2"/>
        <w:rPr>
          <w:b/>
          <w:color w:val="auto"/>
        </w:rPr>
      </w:pPr>
      <w:r>
        <w:rPr>
          <w:b/>
          <w:color w:val="auto"/>
        </w:rPr>
        <w:t xml:space="preserve">Måndag </w:t>
      </w:r>
      <w:r w:rsidR="00FE7D79" w:rsidRPr="003F4426">
        <w:rPr>
          <w:b/>
          <w:color w:val="auto"/>
        </w:rPr>
        <w:t>14 december kl. 18:00</w:t>
      </w:r>
      <w:r w:rsidR="008626C0">
        <w:rPr>
          <w:b/>
          <w:color w:val="auto"/>
        </w:rPr>
        <w:t xml:space="preserve"> , </w:t>
      </w:r>
      <w:proofErr w:type="spellStart"/>
      <w:r w:rsidR="008626C0">
        <w:rPr>
          <w:b/>
          <w:color w:val="auto"/>
        </w:rPr>
        <w:t>Skyttis</w:t>
      </w:r>
      <w:proofErr w:type="spellEnd"/>
      <w:r w:rsidR="008626C0">
        <w:rPr>
          <w:b/>
          <w:color w:val="auto"/>
        </w:rPr>
        <w:t xml:space="preserve"> cafeteria Örnsköldsvik</w:t>
      </w:r>
    </w:p>
    <w:p w14:paraId="798C677F" w14:textId="77777777" w:rsidR="00FE7D79" w:rsidRDefault="00FE7D79" w:rsidP="003F4426"/>
    <w:p w14:paraId="799F3A54" w14:textId="5D2C4B12" w:rsidR="003F4426" w:rsidRPr="003F4426" w:rsidRDefault="003F4426" w:rsidP="003F4426">
      <w:r>
        <w:t xml:space="preserve">Välkomna till en grundläggande </w:t>
      </w:r>
      <w:r w:rsidR="00FE7D79">
        <w:t>genomgång av</w:t>
      </w:r>
      <w:r>
        <w:t xml:space="preserve"> skidtek</w:t>
      </w:r>
      <w:r w:rsidR="00FE7D79">
        <w:t xml:space="preserve">nik med både teori och praktik. </w:t>
      </w:r>
      <w:r>
        <w:t>Kursen vänder sig i första hand till barn- och ungdomsledare i</w:t>
      </w:r>
      <w:r w:rsidR="00FE7D79">
        <w:t>nom</w:t>
      </w:r>
      <w:r>
        <w:t xml:space="preserve"> Örnsköldsviks skidföreningar men skidföräldrar är </w:t>
      </w:r>
      <w:r w:rsidR="00FE7D79">
        <w:t>också</w:t>
      </w:r>
      <w:r>
        <w:t xml:space="preserve"> välkomna.</w:t>
      </w:r>
    </w:p>
    <w:p w14:paraId="0D23661D" w14:textId="7E99EC96" w:rsidR="005B014F" w:rsidRDefault="005B014F" w:rsidP="005B014F"/>
    <w:p w14:paraId="1B4D22DA" w14:textId="76384E73" w:rsidR="00FE7D79" w:rsidRDefault="00FE7D79" w:rsidP="005B014F">
      <w:r>
        <w:t>Vi kommer att starta med teori i cafeterian för att därefter öva praktiskt klassisk</w:t>
      </w:r>
      <w:r w:rsidR="00EC15E1">
        <w:t xml:space="preserve"> teknik, r</w:t>
      </w:r>
      <w:r>
        <w:t>äkna med en totaltid på ca 2,5 timme.</w:t>
      </w:r>
      <w:r w:rsidR="008626C0">
        <w:t xml:space="preserve"> Se till at</w:t>
      </w:r>
      <w:r w:rsidR="00101691">
        <w:t>t ha skidorna vallade och klara innan teoripasset!</w:t>
      </w:r>
    </w:p>
    <w:p w14:paraId="13F01202" w14:textId="77777777" w:rsidR="00811403" w:rsidRDefault="00811403" w:rsidP="005B014F"/>
    <w:p w14:paraId="7BEF8EB2" w14:textId="304236CE" w:rsidR="00811403" w:rsidRDefault="00811403" w:rsidP="005B014F">
      <w:r>
        <w:t>Om vi inte har tillgång till snö så tar vi med skidgångstavar!</w:t>
      </w:r>
      <w:bookmarkStart w:id="0" w:name="_GoBack"/>
      <w:bookmarkEnd w:id="0"/>
    </w:p>
    <w:p w14:paraId="7BD6C7FA" w14:textId="77777777" w:rsidR="00FE7D79" w:rsidRDefault="00FE7D79" w:rsidP="005B014F"/>
    <w:p w14:paraId="3E1063B8" w14:textId="20F0E858" w:rsidR="00FE7D79" w:rsidRDefault="00FE7D79" w:rsidP="00FE7D79">
      <w:pPr>
        <w:pStyle w:val="Rubrik2"/>
        <w:rPr>
          <w:b/>
          <w:color w:val="auto"/>
          <w:szCs w:val="20"/>
        </w:rPr>
      </w:pPr>
      <w:r w:rsidRPr="00FE7D79">
        <w:rPr>
          <w:b/>
          <w:color w:val="auto"/>
          <w:szCs w:val="20"/>
        </w:rPr>
        <w:t>Kostnad</w:t>
      </w:r>
    </w:p>
    <w:p w14:paraId="550E2D51" w14:textId="14E0FC92" w:rsidR="00FE7D79" w:rsidRDefault="00FE7D79" w:rsidP="00FE7D79">
      <w:r>
        <w:t xml:space="preserve">Kvällen är kostnadsfri men tänk på att lösa spåravgift på </w:t>
      </w:r>
      <w:proofErr w:type="spellStart"/>
      <w:r>
        <w:t>Skyttis</w:t>
      </w:r>
      <w:proofErr w:type="spellEnd"/>
      <w:r>
        <w:t xml:space="preserve"> konstsnöanläggning</w:t>
      </w:r>
      <w:r w:rsidR="008626C0">
        <w:t>, se länk:</w:t>
      </w:r>
    </w:p>
    <w:p w14:paraId="7A0BC442" w14:textId="77777777" w:rsidR="008626C0" w:rsidRDefault="008626C0" w:rsidP="00FE7D79"/>
    <w:p w14:paraId="5B883EE0" w14:textId="3E019496" w:rsidR="008626C0" w:rsidRDefault="00300D4E" w:rsidP="00FE7D79">
      <w:hyperlink r:id="rId11" w:history="1">
        <w:r w:rsidR="008626C0" w:rsidRPr="00753358">
          <w:rPr>
            <w:rStyle w:val="Hyperlnk"/>
          </w:rPr>
          <w:t>http://www7.idrottonline.se/HagglundsSkiTeamSK-Skidor/SparkortSkyttisomradet/</w:t>
        </w:r>
      </w:hyperlink>
    </w:p>
    <w:p w14:paraId="30751362" w14:textId="77777777" w:rsidR="008626C0" w:rsidRDefault="008626C0" w:rsidP="00FE7D79"/>
    <w:p w14:paraId="5DAE0CF1" w14:textId="77777777" w:rsidR="008626C0" w:rsidRDefault="008626C0" w:rsidP="00FE7D79"/>
    <w:p w14:paraId="723F4EB3" w14:textId="64776EEB" w:rsidR="008626C0" w:rsidRDefault="008626C0" w:rsidP="00FE7D79">
      <w:pPr>
        <w:rPr>
          <w:b/>
        </w:rPr>
      </w:pPr>
      <w:r w:rsidRPr="008626C0">
        <w:rPr>
          <w:b/>
        </w:rPr>
        <w:t>Anmälan</w:t>
      </w:r>
      <w:r w:rsidR="00EC0F80">
        <w:rPr>
          <w:b/>
        </w:rPr>
        <w:t xml:space="preserve"> </w:t>
      </w:r>
    </w:p>
    <w:p w14:paraId="052C428C" w14:textId="77777777" w:rsidR="008626C0" w:rsidRDefault="008626C0" w:rsidP="00FE7D79">
      <w:pPr>
        <w:rPr>
          <w:b/>
        </w:rPr>
      </w:pPr>
    </w:p>
    <w:p w14:paraId="0E01953C" w14:textId="5E951EA5" w:rsidR="008626C0" w:rsidRDefault="008626C0" w:rsidP="00FE7D79">
      <w:r>
        <w:t>An</w:t>
      </w:r>
      <w:r w:rsidR="00EC15E1">
        <w:t>mälan görs till undertecknad,</w:t>
      </w:r>
      <w:r w:rsidR="00EC0F80">
        <w:t xml:space="preserve"> tillika kursledare, senast 11 december.</w:t>
      </w:r>
    </w:p>
    <w:p w14:paraId="4D54354B" w14:textId="77777777" w:rsidR="008626C0" w:rsidRDefault="008626C0" w:rsidP="00FE7D79"/>
    <w:p w14:paraId="72DDDCA5" w14:textId="1062335A" w:rsidR="008626C0" w:rsidRDefault="00300D4E" w:rsidP="00FE7D79">
      <w:hyperlink r:id="rId12" w:history="1">
        <w:r w:rsidR="008626C0" w:rsidRPr="00753358">
          <w:rPr>
            <w:rStyle w:val="Hyperlnk"/>
          </w:rPr>
          <w:t>Anna.norman@skidor.com</w:t>
        </w:r>
      </w:hyperlink>
    </w:p>
    <w:p w14:paraId="148EF651" w14:textId="77777777" w:rsidR="008626C0" w:rsidRDefault="008626C0" w:rsidP="00FE7D79"/>
    <w:p w14:paraId="2258B872" w14:textId="2538E290" w:rsidR="008626C0" w:rsidRDefault="008626C0" w:rsidP="00FE7D79">
      <w:r>
        <w:t>070- 339 26 08</w:t>
      </w:r>
    </w:p>
    <w:p w14:paraId="63FD857B" w14:textId="77777777" w:rsidR="00101691" w:rsidRDefault="00101691" w:rsidP="00FE7D79"/>
    <w:p w14:paraId="0FF6A4FD" w14:textId="04244792" w:rsidR="00101691" w:rsidRDefault="00101691" w:rsidP="00FE7D79">
      <w:r>
        <w:t>Tveka inte att höra av er vid frågor och funderingar!</w:t>
      </w:r>
    </w:p>
    <w:p w14:paraId="40A8C275" w14:textId="77777777" w:rsidR="008626C0" w:rsidRDefault="008626C0" w:rsidP="00FE7D79"/>
    <w:p w14:paraId="125882E9" w14:textId="77777777" w:rsidR="008626C0" w:rsidRDefault="008626C0" w:rsidP="00FE7D79"/>
    <w:p w14:paraId="68A2DAE4" w14:textId="4FE7029C" w:rsidR="008626C0" w:rsidRDefault="008626C0" w:rsidP="00FE7D79">
      <w:pPr>
        <w:rPr>
          <w:b/>
        </w:rPr>
      </w:pPr>
      <w:r w:rsidRPr="00101691">
        <w:rPr>
          <w:b/>
        </w:rPr>
        <w:t>Väl mött till en trevlig skidkväll!</w:t>
      </w:r>
    </w:p>
    <w:p w14:paraId="5B35C8D6" w14:textId="77777777" w:rsidR="00101691" w:rsidRDefault="00101691" w:rsidP="00FE7D79">
      <w:pPr>
        <w:rPr>
          <w:b/>
        </w:rPr>
      </w:pPr>
    </w:p>
    <w:p w14:paraId="39669023" w14:textId="56D766E4" w:rsidR="00101691" w:rsidRPr="00101691" w:rsidRDefault="00101691" w:rsidP="00FE7D79">
      <w:r w:rsidRPr="00101691">
        <w:t xml:space="preserve">Hälsningar </w:t>
      </w:r>
    </w:p>
    <w:p w14:paraId="2EB452C0" w14:textId="7799FC3F" w:rsidR="00101691" w:rsidRPr="00101691" w:rsidRDefault="00101691" w:rsidP="00FE7D79">
      <w:r w:rsidRPr="00101691">
        <w:t>Anna Norman</w:t>
      </w:r>
    </w:p>
    <w:p w14:paraId="696EFAB0" w14:textId="7CB5E77D" w:rsidR="00101691" w:rsidRPr="00101691" w:rsidRDefault="00101691" w:rsidP="00FE7D79">
      <w:r w:rsidRPr="00101691">
        <w:t>Längdkonsulent Svenska Skidförbundet</w:t>
      </w:r>
    </w:p>
    <w:p w14:paraId="7EDA4E5A" w14:textId="77777777" w:rsidR="00101691" w:rsidRPr="00101691" w:rsidRDefault="00101691" w:rsidP="00FE7D79"/>
    <w:sectPr w:rsidR="00101691" w:rsidRPr="00101691" w:rsidSect="005F79B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701" w:bottom="2268" w:left="2835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30F7" w14:textId="77777777" w:rsidR="00300D4E" w:rsidRDefault="00300D4E">
      <w:r>
        <w:separator/>
      </w:r>
    </w:p>
  </w:endnote>
  <w:endnote w:type="continuationSeparator" w:id="0">
    <w:p w14:paraId="3AFBD41E" w14:textId="77777777" w:rsidR="00300D4E" w:rsidRDefault="003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85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1404"/>
      <w:gridCol w:w="1404"/>
      <w:gridCol w:w="2223"/>
      <w:gridCol w:w="1287"/>
      <w:gridCol w:w="1507"/>
      <w:gridCol w:w="1146"/>
    </w:tblGrid>
    <w:tr w:rsidR="005F79BF" w14:paraId="283264E7" w14:textId="77777777" w:rsidTr="00DC6AE8">
      <w:trPr>
        <w:trHeight w:val="186"/>
      </w:trPr>
      <w:tc>
        <w:tcPr>
          <w:tcW w:w="1814" w:type="dxa"/>
          <w:vMerge w:val="restart"/>
          <w:tcBorders>
            <w:top w:val="single" w:sz="2" w:space="0" w:color="auto"/>
          </w:tcBorders>
          <w:vAlign w:val="bottom"/>
        </w:tcPr>
        <w:p w14:paraId="741A100A" w14:textId="77777777" w:rsidR="005F79BF" w:rsidRDefault="005F79BF" w:rsidP="00DC6AE8">
          <w:pPr>
            <w:pStyle w:val="SidfotLogotyp"/>
          </w:pPr>
          <w:bookmarkStart w:id="2" w:name="xxSidfot"/>
          <w:bookmarkStart w:id="3" w:name="xxSidfot1"/>
          <w:r>
            <w:rPr>
              <w:noProof/>
            </w:rPr>
            <w:drawing>
              <wp:inline distT="0" distB="0" distL="0" distR="0" wp14:anchorId="2002A43C" wp14:editId="20635B4E">
                <wp:extent cx="857250" cy="128905"/>
                <wp:effectExtent l="19050" t="0" r="0" b="0"/>
                <wp:docPr id="1" name="Bild 1" descr="svenska_skidfo¦êrbundet_endas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enska_skidfo¦êrbundet_endas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4" w:name="xxLogga_Sidfot"/>
          <w:bookmarkEnd w:id="4"/>
        </w:p>
      </w:tc>
      <w:tc>
        <w:tcPr>
          <w:tcW w:w="1404" w:type="dxa"/>
          <w:tcBorders>
            <w:top w:val="single" w:sz="2" w:space="0" w:color="auto"/>
          </w:tcBorders>
        </w:tcPr>
        <w:p w14:paraId="26E646FF" w14:textId="77777777" w:rsidR="005F79BF" w:rsidRPr="00230FEB" w:rsidRDefault="005F79BF" w:rsidP="00DC6AE8">
          <w:pPr>
            <w:pStyle w:val="SidfotEtikett"/>
          </w:pPr>
          <w:r>
            <w:t>E-MAIL</w:t>
          </w:r>
        </w:p>
      </w:tc>
      <w:tc>
        <w:tcPr>
          <w:tcW w:w="1404" w:type="dxa"/>
          <w:tcBorders>
            <w:top w:val="single" w:sz="2" w:space="0" w:color="auto"/>
          </w:tcBorders>
        </w:tcPr>
        <w:p w14:paraId="6B3E65BF" w14:textId="77777777" w:rsidR="005F79BF" w:rsidRPr="00230FEB" w:rsidRDefault="005F79BF" w:rsidP="00DC6AE8">
          <w:pPr>
            <w:pStyle w:val="SidfotEtikett"/>
          </w:pPr>
          <w:bookmarkStart w:id="5" w:name="xxSidnr1"/>
          <w:bookmarkEnd w:id="5"/>
          <w:r w:rsidRPr="00230FEB">
            <w:t>TELEFON</w:t>
          </w:r>
        </w:p>
      </w:tc>
      <w:tc>
        <w:tcPr>
          <w:tcW w:w="2223" w:type="dxa"/>
          <w:tcBorders>
            <w:top w:val="single" w:sz="2" w:space="0" w:color="auto"/>
          </w:tcBorders>
        </w:tcPr>
        <w:p w14:paraId="53D24AAB" w14:textId="77777777" w:rsidR="005F79BF" w:rsidRPr="00230FEB" w:rsidRDefault="005F79BF" w:rsidP="00DC6AE8">
          <w:pPr>
            <w:pStyle w:val="SidfotEtikett"/>
          </w:pPr>
          <w:r w:rsidRPr="00230FEB">
            <w:t>ADRESS</w:t>
          </w:r>
        </w:p>
      </w:tc>
      <w:tc>
        <w:tcPr>
          <w:tcW w:w="1287" w:type="dxa"/>
          <w:tcBorders>
            <w:top w:val="single" w:sz="2" w:space="0" w:color="auto"/>
          </w:tcBorders>
        </w:tcPr>
        <w:p w14:paraId="45876CBE" w14:textId="77777777" w:rsidR="005F79BF" w:rsidRPr="00230FEB" w:rsidRDefault="005F79BF" w:rsidP="00DC6AE8">
          <w:pPr>
            <w:pStyle w:val="SidfotEtikett"/>
          </w:pPr>
          <w:r>
            <w:t>ORG NR</w:t>
          </w:r>
        </w:p>
      </w:tc>
      <w:tc>
        <w:tcPr>
          <w:tcW w:w="1507" w:type="dxa"/>
          <w:tcBorders>
            <w:top w:val="single" w:sz="2" w:space="0" w:color="auto"/>
          </w:tcBorders>
        </w:tcPr>
        <w:p w14:paraId="7763A111" w14:textId="77777777" w:rsidR="005F79BF" w:rsidRPr="00230FEB" w:rsidRDefault="005F79BF" w:rsidP="00DC6AE8">
          <w:pPr>
            <w:pStyle w:val="SidfotEtikett"/>
          </w:pPr>
          <w:r>
            <w:t>BANKGIRO</w:t>
          </w:r>
        </w:p>
      </w:tc>
      <w:tc>
        <w:tcPr>
          <w:tcW w:w="1146" w:type="dxa"/>
          <w:tcBorders>
            <w:top w:val="single" w:sz="2" w:space="0" w:color="auto"/>
          </w:tcBorders>
        </w:tcPr>
        <w:p w14:paraId="44270688" w14:textId="77777777" w:rsidR="005F79BF" w:rsidRPr="00230FEB" w:rsidRDefault="005F79BF" w:rsidP="00DC6AE8">
          <w:pPr>
            <w:pStyle w:val="SidfotEtikett"/>
          </w:pPr>
        </w:p>
      </w:tc>
    </w:tr>
    <w:tr w:rsidR="005F79BF" w14:paraId="74B35CF9" w14:textId="77777777" w:rsidTr="00DC6AE8">
      <w:trPr>
        <w:trHeight w:hRule="exact" w:val="126"/>
      </w:trPr>
      <w:tc>
        <w:tcPr>
          <w:tcW w:w="1814" w:type="dxa"/>
          <w:vMerge/>
          <w:tcBorders>
            <w:right w:val="single" w:sz="2" w:space="0" w:color="auto"/>
          </w:tcBorders>
        </w:tcPr>
        <w:p w14:paraId="3055AF10" w14:textId="77777777" w:rsidR="005F79BF" w:rsidRDefault="005F79BF" w:rsidP="00DC6AE8">
          <w:pPr>
            <w:pStyle w:val="Sidfot"/>
          </w:pP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14:paraId="6229B4AE" w14:textId="77777777" w:rsidR="005F79BF" w:rsidRDefault="005F79BF" w:rsidP="00DC6AE8">
          <w:pPr>
            <w:pStyle w:val="Sidfot"/>
          </w:pPr>
          <w:r>
            <w:t>info@skidor.com</w:t>
          </w:r>
        </w:p>
      </w:tc>
      <w:tc>
        <w:tcPr>
          <w:tcW w:w="1404" w:type="dxa"/>
          <w:tcBorders>
            <w:left w:val="single" w:sz="2" w:space="0" w:color="auto"/>
            <w:right w:val="single" w:sz="2" w:space="0" w:color="auto"/>
          </w:tcBorders>
        </w:tcPr>
        <w:p w14:paraId="75055611" w14:textId="1EFA6B8F" w:rsidR="005F79BF" w:rsidRDefault="009A52F5" w:rsidP="00DC6AE8">
          <w:pPr>
            <w:pStyle w:val="Sidfot"/>
          </w:pPr>
          <w:r w:rsidRPr="008A037F">
            <w:rPr>
              <w:rFonts w:cs="Arial"/>
            </w:rPr>
            <w:t>+46 (0)</w:t>
          </w:r>
          <w:r>
            <w:rPr>
              <w:rFonts w:cs="Arial"/>
            </w:rPr>
            <w:t>10 708 69 00</w:t>
          </w:r>
        </w:p>
      </w:tc>
      <w:tc>
        <w:tcPr>
          <w:tcW w:w="2223" w:type="dxa"/>
          <w:tcBorders>
            <w:left w:val="single" w:sz="2" w:space="0" w:color="auto"/>
            <w:right w:val="single" w:sz="2" w:space="0" w:color="auto"/>
          </w:tcBorders>
        </w:tcPr>
        <w:p w14:paraId="68C3C8BA" w14:textId="77777777" w:rsidR="005F79BF" w:rsidRDefault="005F79BF" w:rsidP="00DC6AE8">
          <w:pPr>
            <w:pStyle w:val="Sidfot"/>
          </w:pPr>
          <w:r>
            <w:t>Riksskidstadion, SE-791 19 Falun</w:t>
          </w:r>
        </w:p>
      </w:tc>
      <w:tc>
        <w:tcPr>
          <w:tcW w:w="1287" w:type="dxa"/>
          <w:tcBorders>
            <w:left w:val="single" w:sz="2" w:space="0" w:color="auto"/>
            <w:right w:val="single" w:sz="2" w:space="0" w:color="auto"/>
          </w:tcBorders>
        </w:tcPr>
        <w:p w14:paraId="39F87FD5" w14:textId="77777777" w:rsidR="005F79BF" w:rsidRDefault="005F79BF" w:rsidP="00DC6AE8">
          <w:pPr>
            <w:pStyle w:val="Sidfot"/>
          </w:pPr>
          <w:r>
            <w:t>802003-0287</w:t>
          </w:r>
        </w:p>
      </w:tc>
      <w:tc>
        <w:tcPr>
          <w:tcW w:w="1507" w:type="dxa"/>
          <w:tcBorders>
            <w:left w:val="single" w:sz="2" w:space="0" w:color="auto"/>
            <w:right w:val="single" w:sz="2" w:space="0" w:color="auto"/>
          </w:tcBorders>
        </w:tcPr>
        <w:p w14:paraId="0D4CD650" w14:textId="77777777" w:rsidR="005F79BF" w:rsidRDefault="005F79BF" w:rsidP="00DC6AE8">
          <w:pPr>
            <w:pStyle w:val="Sidfot"/>
          </w:pPr>
          <w:r>
            <w:t>720-7699</w:t>
          </w:r>
        </w:p>
      </w:tc>
      <w:tc>
        <w:tcPr>
          <w:tcW w:w="1146" w:type="dxa"/>
          <w:tcBorders>
            <w:left w:val="single" w:sz="2" w:space="0" w:color="auto"/>
          </w:tcBorders>
        </w:tcPr>
        <w:p w14:paraId="57C67CEC" w14:textId="77777777" w:rsidR="005F79BF" w:rsidRDefault="005F79BF" w:rsidP="00DC6AE8">
          <w:pPr>
            <w:pStyle w:val="Sidfot"/>
          </w:pPr>
          <w:r>
            <w:t>www.skidor.com</w:t>
          </w:r>
        </w:p>
      </w:tc>
    </w:tr>
    <w:bookmarkEnd w:id="2"/>
    <w:bookmarkEnd w:id="3"/>
  </w:tbl>
  <w:p w14:paraId="6FDD68D9" w14:textId="77777777" w:rsidR="00421E7E" w:rsidRPr="007C009E" w:rsidRDefault="00421E7E" w:rsidP="0021416A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7028" w14:textId="77777777" w:rsidR="00421E7E" w:rsidRPr="00FA419B" w:rsidRDefault="00421E7E" w:rsidP="00230FEB">
    <w:pPr>
      <w:pStyle w:val="Sidfot"/>
      <w:rPr>
        <w:sz w:val="2"/>
        <w:szCs w:val="2"/>
      </w:rPr>
    </w:pPr>
    <w:bookmarkStart w:id="13" w:name="SökvägFirst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9A0C" w14:textId="77777777" w:rsidR="00300D4E" w:rsidRDefault="00300D4E">
      <w:r>
        <w:separator/>
      </w:r>
    </w:p>
  </w:footnote>
  <w:footnote w:type="continuationSeparator" w:id="0">
    <w:p w14:paraId="23DE7E71" w14:textId="77777777" w:rsidR="00300D4E" w:rsidRDefault="0030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421E7E" w14:paraId="7E63DE2A" w14:textId="77777777" w:rsidTr="00421E7E">
      <w:trPr>
        <w:trHeight w:hRule="exact" w:val="284"/>
      </w:trPr>
      <w:tc>
        <w:tcPr>
          <w:tcW w:w="8506" w:type="dxa"/>
        </w:tcPr>
        <w:p w14:paraId="29F02FBB" w14:textId="77777777" w:rsidR="00421E7E" w:rsidRDefault="00421E7E" w:rsidP="00421E7E">
          <w:bookmarkStart w:id="1" w:name="xxSidhuvudSid2"/>
          <w:bookmarkEnd w:id="1"/>
          <w:r>
            <w:rPr>
              <w:noProof/>
            </w:rPr>
            <w:drawing>
              <wp:inline distT="0" distB="0" distL="0" distR="0" wp14:anchorId="6FA668FB" wp14:editId="5E166768">
                <wp:extent cx="5544184" cy="179704"/>
                <wp:effectExtent l="19050" t="0" r="0" b="0"/>
                <wp:docPr id="9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14:paraId="584EEB2A" w14:textId="77777777" w:rsidR="00421E7E" w:rsidRDefault="00421E7E" w:rsidP="0031724A">
    <w:pPr>
      <w:pStyle w:val="Sidhuvud"/>
      <w:framePr w:wrap="auto" w:vAnchor="margin" w:hAnchor="text" w:xAlign="left" w:yAlign="inline"/>
      <w:suppressOverlap w:val="0"/>
    </w:pPr>
  </w:p>
  <w:p w14:paraId="66A0987A" w14:textId="77777777" w:rsidR="00421E7E" w:rsidRPr="0031724A" w:rsidRDefault="002D55EF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89F54C" wp14:editId="3692FEE6">
              <wp:simplePos x="0" y="0"/>
              <wp:positionH relativeFrom="column">
                <wp:posOffset>-1800225</wp:posOffset>
              </wp:positionH>
              <wp:positionV relativeFrom="page">
                <wp:posOffset>360045</wp:posOffset>
              </wp:positionV>
              <wp:extent cx="114935" cy="9385300"/>
              <wp:effectExtent l="0" t="0" r="12065" b="1270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92"/>
                            <w:gridCol w:w="131"/>
                          </w:tblGrid>
                          <w:tr w:rsidR="00421E7E" w14:paraId="1FD8C00E" w14:textId="77777777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14:paraId="1D103D6E" w14:textId="0CA5B540" w:rsidR="00421E7E" w:rsidRDefault="00421E7E" w:rsidP="0031724A">
                                <w:pPr>
                                  <w:pStyle w:val="Sidhuvud"/>
                                </w:pPr>
                                <w:r>
                                  <w:t>      </w:t>
                                </w:r>
                                <w:r w:rsidR="005F79B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26FD30" wp14:editId="605214CE">
                                      <wp:extent cx="656455" cy="891871"/>
                                      <wp:effectExtent l="0" t="0" r="4445" b="0"/>
                                      <wp:docPr id="2" name="Bildobjekt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kiTeamSweden_X-country_RGB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56554" cy="892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13117596" w14:textId="77777777" w:rsidR="00421E7E" w:rsidRDefault="00421E7E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14:paraId="594C9447" w14:textId="77777777" w:rsidR="00421E7E" w:rsidRPr="004808BE" w:rsidRDefault="00421E7E" w:rsidP="0031724A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421E7E" w14:paraId="5917A744" w14:textId="77777777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14:paraId="69E154A9" w14:textId="47F4FD93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14:paraId="0479D4AE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14:paraId="50E0BF4C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0BAA93" wp14:editId="3D9BB1B4">
                                      <wp:extent cx="1456944" cy="563880"/>
                                      <wp:effectExtent l="19050" t="0" r="0" b="0"/>
                                      <wp:docPr id="8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B78C1AD" w14:textId="77777777" w:rsidR="00421E7E" w:rsidRDefault="00421E7E" w:rsidP="0031724A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1.75pt;margin-top:28.35pt;width:9.05pt;height:739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lZeQIAAP4EAAAOAAAAZHJzL2Uyb0RvYy54bWysVG1v2yAQ/j5p/wHxPbWdOm1sxan6skyT&#10;uhep3Q8ggGM0m0NAY3fT/vsOHKddt0nTNH/ABxwPd/c8x+pi6Fqyl9Yp0BXNTlJKpOYglN5V9PP9&#10;ZrakxHmmBWtBy4o+Skcv1q9frXpTyjk00AppCYJoV/amoo33pkwSxxvZMXcCRmrcrMF2zOPU7hJh&#10;WY/oXZvM0/Qs6cEKY4FL53D1Ztyk64hf15L7j3XtpCdtRTE2H0cbx20Yk/WKlTvLTKP4IQz2D1F0&#10;TGm89Ah1wzwjD1b9AtUpbsFB7U84dAnUteIy5oDZZOmLbO4aZmTMBYvjzLFM7v/B8g/7T5Yogdxl&#10;lGjWIUf3cvDkCgYyD+XpjSvR686gnx9wGV1jqs7cAv/iiIbrhumdvLQW+kYygeFl4WTy7OiI4wLI&#10;tn8PAq9hDx4i0FDbLtQOq0EQHWl6PFITQuHhyiwvTheUcNwqTpeL0zRyl7ByOm2s828ldCQYFbVI&#10;fURn+1vnQzSsnFzCZQ5aJTaqbePE7rbXrSV7hjLZxC8m8MKt1cFZQzg2Io4rGCTeEfZCuJH2b0U2&#10;z9OreTHbnC3PZ/kmX8yK83Q5S7PiqjhL8yK/2XwPAWZ52SghpL5VWk4SzPK/o/jQDKN4oghJjwVa&#10;zBcjRX9MMo3f75LslMeObFVX0eXRiZWB2DdaYNqs9Ey1o538HH6sMtZg+seqRBkE5kcN+GE7IErQ&#10;xhbEIwrCAvKFrOMzgkYD9islPbZkRTW+GZS07zRKKnTvZNjJ2E4G0xwPVtRTMprXfuzyB2PVrkHc&#10;UbQaLlF2tYqKeIrhIFZsshj64UEIXfx8Hr2enq31DwAAAP//AwBQSwMEFAAGAAgAAAAhADCDPRvh&#10;AAAADQEAAA8AAABkcnMvZG93bnJldi54bWxMj8tugzAQRfeV+g/WVOqOmJIYEMVEVaQ+1F1SPsDB&#10;E0DFNrHNo39fd9UsR/fo3jPlflUDmdG63mgOT5sYCOrGyF63HOqv1ygH4rzQUgxGI4cfdLCv7u9K&#10;UUiz6CPOJ9+SUKJdITh03o8Fpa7pUAm3MSPqkF2MVcKH07ZUWrGEcjXQJI5TqkSvw0InRjx02Hyf&#10;JsVhcpdlOObzJ9YfB1a/XTP2frWcPz6sL89APK7+H4Y//aAOVXA6m0lLRwYOUZJvWWA5sDQDEogo&#10;SdkOyDmwbLvLgFYlvf2i+gUAAP//AwBQSwECLQAUAAYACAAAACEAtoM4kv4AAADhAQAAEwAAAAAA&#10;AAAAAAAAAAAAAAAAW0NvbnRlbnRfVHlwZXNdLnhtbFBLAQItABQABgAIAAAAIQA4/SH/1gAAAJQB&#10;AAALAAAAAAAAAAAAAAAAAC8BAABfcmVscy8ucmVsc1BLAQItABQABgAIAAAAIQDyJQlZeQIAAP4E&#10;AAAOAAAAAAAAAAAAAAAAAC4CAABkcnMvZTJvRG9jLnhtbFBLAQItABQABgAIAAAAIQAwgz0b4QAA&#10;AA0BAAAPAAAAAAAAAAAAAAAAANMEAABkcnMvZG93bnJldi54bWxQSwUGAAAAAAQABADzAAAA4QUA&#10;AAAA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92"/>
                      <w:gridCol w:w="131"/>
                    </w:tblGrid>
                    <w:tr w:rsidR="00421E7E" w14:paraId="1FD8C00E" w14:textId="77777777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14:paraId="1D103D6E" w14:textId="0CA5B540" w:rsidR="00421E7E" w:rsidRDefault="00421E7E" w:rsidP="0031724A">
                          <w:pPr>
                            <w:pStyle w:val="Sidhuvud"/>
                          </w:pPr>
                          <w:r>
                            <w:t>      </w:t>
                          </w:r>
                          <w:r w:rsidR="005F79BF">
                            <w:rPr>
                              <w:noProof/>
                            </w:rPr>
                            <w:drawing>
                              <wp:inline distT="0" distB="0" distL="0" distR="0" wp14:anchorId="4C26FD30" wp14:editId="605214CE">
                                <wp:extent cx="656455" cy="891871"/>
                                <wp:effectExtent l="0" t="0" r="4445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iTeamSweden_X-country_RGB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6554" cy="89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13117596" w14:textId="77777777" w:rsidR="00421E7E" w:rsidRDefault="00421E7E">
                          <w:pPr>
                            <w:pStyle w:val="Sidhuvud"/>
                          </w:pPr>
                        </w:p>
                      </w:tc>
                    </w:tr>
                  </w:tbl>
                  <w:p w14:paraId="594C9447" w14:textId="77777777" w:rsidR="00421E7E" w:rsidRPr="004808BE" w:rsidRDefault="00421E7E" w:rsidP="0031724A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421E7E" w14:paraId="5917A744" w14:textId="77777777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14:paraId="69E154A9" w14:textId="47F4FD93"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14:paraId="0479D4AE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14:paraId="50E0BF4C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0BAA93" wp14:editId="3D9BB1B4">
                                <wp:extent cx="1456944" cy="563880"/>
                                <wp:effectExtent l="19050" t="0" r="0" b="0"/>
                                <wp:docPr id="8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B78C1AD" w14:textId="77777777" w:rsidR="00421E7E" w:rsidRDefault="00421E7E" w:rsidP="0031724A"/>
                </w:txbxContent>
              </v:textbox>
              <w10:wrap anchory="page"/>
            </v:shape>
          </w:pict>
        </mc:Fallback>
      </mc:AlternateContent>
    </w:r>
  </w:p>
  <w:p w14:paraId="3A066194" w14:textId="77777777" w:rsidR="00421E7E" w:rsidRPr="0031724A" w:rsidRDefault="00421E7E" w:rsidP="0031724A">
    <w:pPr>
      <w:pStyle w:val="Sidhuvud"/>
      <w:framePr w:wrap="auto" w:vAnchor="margin" w:hAnchor="text" w:xAlign="left" w:yAlign="inline"/>
      <w:suppressOverlap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421E7E" w14:paraId="09E84E58" w14:textId="77777777">
      <w:trPr>
        <w:trHeight w:hRule="exact" w:val="284"/>
      </w:trPr>
      <w:tc>
        <w:tcPr>
          <w:tcW w:w="8506" w:type="dxa"/>
        </w:tcPr>
        <w:p w14:paraId="1B64ED17" w14:textId="77777777" w:rsidR="00421E7E" w:rsidRDefault="00421E7E">
          <w:bookmarkStart w:id="6" w:name="xxSidhuvud1_Bård"/>
          <w:r>
            <w:rPr>
              <w:noProof/>
            </w:rPr>
            <w:drawing>
              <wp:inline distT="0" distB="0" distL="0" distR="0" wp14:anchorId="1604D7CB" wp14:editId="52D740F7">
                <wp:extent cx="5544184" cy="179704"/>
                <wp:effectExtent l="19050" t="0" r="0" b="0"/>
                <wp:docPr id="5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Start w:id="7" w:name="xxBård_Sid1"/>
          <w:bookmarkEnd w:id="7"/>
        </w:p>
      </w:tc>
    </w:tr>
    <w:bookmarkEnd w:id="6"/>
  </w:tbl>
  <w:p w14:paraId="30124848" w14:textId="77777777" w:rsidR="00421E7E" w:rsidRDefault="00421E7E" w:rsidP="0031724A">
    <w:pPr>
      <w:pStyle w:val="Sidhuvud"/>
      <w:framePr w:wrap="auto" w:vAnchor="margin" w:hAnchor="text" w:xAlign="left" w:yAlign="inline"/>
      <w:suppressOverlap w:val="0"/>
    </w:pPr>
  </w:p>
  <w:p w14:paraId="486BC27B" w14:textId="77777777" w:rsidR="00421E7E" w:rsidRPr="0031724A" w:rsidRDefault="002D55EF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E422BE" wp14:editId="191592CA">
              <wp:simplePos x="0" y="0"/>
              <wp:positionH relativeFrom="column">
                <wp:posOffset>-1800225</wp:posOffset>
              </wp:positionH>
              <wp:positionV relativeFrom="page">
                <wp:posOffset>360045</wp:posOffset>
              </wp:positionV>
              <wp:extent cx="114935" cy="9385300"/>
              <wp:effectExtent l="3175" t="4445" r="317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142"/>
                          </w:tblGrid>
                          <w:tr w:rsidR="008D770A" w14:paraId="2F93BBF5" w14:textId="77777777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14:paraId="57E6B84C" w14:textId="5C66972C" w:rsidR="00421E7E" w:rsidRDefault="00421E7E" w:rsidP="00987D6F">
                                <w:pPr>
                                  <w:pStyle w:val="Sidhuvud"/>
                                </w:pPr>
                                <w:bookmarkStart w:id="8" w:name="xxLogga1_Sid1"/>
                                <w:bookmarkStart w:id="9" w:name="xxSidhuvudTest"/>
                                <w:bookmarkStart w:id="10" w:name="xxSidhuvud1"/>
                                <w:bookmarkStart w:id="11" w:name="xxLoggaFinns"/>
                                <w:bookmarkEnd w:id="8"/>
                                <w:r>
                                  <w:t>      </w:t>
                                </w:r>
                                <w:r w:rsidR="00987D6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C258F6" wp14:editId="37F8F560">
                                      <wp:extent cx="690997" cy="938800"/>
                                      <wp:effectExtent l="0" t="0" r="0" b="1270"/>
                                      <wp:docPr id="12" name="Bildobjekt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kiTeamSweden_X-country_RGB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1429" cy="939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4939202A" w14:textId="77777777" w:rsidR="00421E7E" w:rsidRDefault="00421E7E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14:paraId="519E7188" w14:textId="77777777" w:rsidR="00421E7E" w:rsidRPr="004808BE" w:rsidRDefault="00421E7E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421E7E" w14:paraId="3D29E690" w14:textId="77777777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14:paraId="46764BD7" w14:textId="64EA23F0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bookmarkStart w:id="12" w:name="xxLogga2_Sid1"/>
                                <w:bookmarkEnd w:id="12"/>
                              </w:p>
                              <w:p w14:paraId="4348645A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14:paraId="4B3EA417" w14:textId="77777777" w:rsidR="00421E7E" w:rsidRDefault="00421E7E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900E58" wp14:editId="2683371D">
                                      <wp:extent cx="1456944" cy="563880"/>
                                      <wp:effectExtent l="19050" t="0" r="0" b="0"/>
                                      <wp:docPr id="4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9"/>
                          <w:bookmarkEnd w:id="10"/>
                          <w:bookmarkEnd w:id="11"/>
                        </w:tbl>
                        <w:p w14:paraId="0B7F04D9" w14:textId="77777777" w:rsidR="00421E7E" w:rsidRDefault="00421E7E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41.75pt;margin-top:28.35pt;width:9.05pt;height:73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hhfAIAAAUFAAAOAAAAZHJzL2Uyb0RvYy54bWysVG1v2yAQ/j5p/wHxPbWdOG1s1amadpkm&#10;dS9Sux9AAMdoGBDQ2N3U/74D6qzdizRN8wd8wPFwd89znF+MvUQHbp3QqsHFSY4RV1QzofYN/ny3&#10;na0wcp4oRqRWvMEP3OGL9etX54Op+Vx3WjJuEYAoVw+mwZ33ps4yRzveE3eiDVew2WrbEw9Tu8+Y&#10;JQOg9zKb5/lpNmjLjNWUOwer12kTryN+23LqP7at4x7JBkNsPo42jrswZutzUu8tMZ2gT2GQf4ii&#10;J0LBpUeoa+IJurfiF6heUKudbv0J1X2m21ZQHnOAbIr8p2xuO2J4zAWK48yxTO7/wdIPh08WCQbc&#10;QXkU6YGjOz56tNEjKkJ5BuNq8Lo14OdHWAbXmKozN5p+cUjpq46oPb+0Vg8dJwzCiyezZ0cTjgsg&#10;u+G9ZnANufc6Ao2t7UPtoBoI0CGOhyM1IRQarizKarHEiMJWtVgtF3nkLiP1dNpY599y3aNgNNgC&#10;9RGdHG6chzzAdXIJlzktBdsKKePE7ndX0qIDAZls4xdShyMv3KQKzkqHY2k7rUCQcEfYC+FG2r9V&#10;xbzMN/Nqtj1dnc3KbbmcVWf5apYX1aY6zcuqvN4+hgCLsu4EY1zdCMUnCRbl31H81AxJPFGEaIAC&#10;LefLRNEfk8zj97ske+GhI6XoG7w6OpE6EPtGMUib1J4ImezsZfixZFCD6R+rEmUQmE8a8ONuTIKb&#10;1LXT7AF0YTXQBuTDawJGp+1XjAbozAYreDowku8UKCs08WTYydhNBlEUDjbYY5TMK5+a/d5Yse8A&#10;N2lX6UtQXyuiMIJMUwwQd5hAr8UMnt6F0MzP59Hrx+u1/g4AAP//AwBQSwMEFAAGAAgAAAAhADCD&#10;PRvhAAAADQEAAA8AAABkcnMvZG93bnJldi54bWxMj8tugzAQRfeV+g/WVOqOmJIYEMVEVaQ+1F1S&#10;PsDBE0DFNrHNo39fd9UsR/fo3jPlflUDmdG63mgOT5sYCOrGyF63HOqv1ygH4rzQUgxGI4cfdLCv&#10;7u9KUUiz6CPOJ9+SUKJdITh03o8Fpa7pUAm3MSPqkF2MVcKH07ZUWrGEcjXQJI5TqkSvw0InRjx0&#10;2HyfJsVhcpdlOObzJ9YfB1a/XTP2frWcPz6sL89APK7+H4Y//aAOVXA6m0lLRwYOUZJvWWA5sDQD&#10;EogoSdkOyDmwbLvLgFYlvf2i+gUAAP//AwBQSwECLQAUAAYACAAAACEAtoM4kv4AAADhAQAAEwAA&#10;AAAAAAAAAAAAAAAAAAAAW0NvbnRlbnRfVHlwZXNdLnhtbFBLAQItABQABgAIAAAAIQA4/SH/1gAA&#10;AJQBAAALAAAAAAAAAAAAAAAAAC8BAABfcmVscy8ucmVsc1BLAQItABQABgAIAAAAIQBVvahhfAIA&#10;AAUFAAAOAAAAAAAAAAAAAAAAAC4CAABkcnMvZTJvRG9jLnhtbFBLAQItABQABgAIAAAAIQAwgz0b&#10;4QAAAA0BAAAPAAAAAAAAAAAAAAAAANYEAABkcnMvZG93bnJldi54bWxQSwUGAAAAAAQABADzAAAA&#10;5AUAAAAA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142"/>
                    </w:tblGrid>
                    <w:tr w:rsidR="008D770A" w14:paraId="2F93BBF5" w14:textId="77777777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14:paraId="57E6B84C" w14:textId="5C66972C" w:rsidR="00421E7E" w:rsidRDefault="00421E7E" w:rsidP="00987D6F">
                          <w:pPr>
                            <w:pStyle w:val="Sidhuvud"/>
                          </w:pPr>
                          <w:bookmarkStart w:id="13" w:name="xxLogga1_Sid1"/>
                          <w:bookmarkStart w:id="14" w:name="xxSidhuvudTest"/>
                          <w:bookmarkStart w:id="15" w:name="xxSidhuvud1"/>
                          <w:bookmarkStart w:id="16" w:name="xxLoggaFinns"/>
                          <w:bookmarkEnd w:id="13"/>
                          <w:r>
                            <w:t>      </w:t>
                          </w:r>
                          <w:r w:rsidR="00987D6F">
                            <w:rPr>
                              <w:noProof/>
                            </w:rPr>
                            <w:drawing>
                              <wp:inline distT="0" distB="0" distL="0" distR="0" wp14:anchorId="66C258F6" wp14:editId="37F8F560">
                                <wp:extent cx="690997" cy="938800"/>
                                <wp:effectExtent l="0" t="0" r="0" b="1270"/>
                                <wp:docPr id="12" name="Bildobjekt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iTeamSweden_X-country_RGB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1429" cy="9393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4939202A" w14:textId="77777777" w:rsidR="00421E7E" w:rsidRDefault="00421E7E">
                          <w:pPr>
                            <w:pStyle w:val="Sidhuvud"/>
                          </w:pPr>
                        </w:p>
                      </w:tc>
                    </w:tr>
                  </w:tbl>
                  <w:p w14:paraId="519E7188" w14:textId="77777777" w:rsidR="00421E7E" w:rsidRPr="004808BE" w:rsidRDefault="00421E7E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421E7E" w14:paraId="3D29E690" w14:textId="77777777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14:paraId="46764BD7" w14:textId="64EA23F0" w:rsidR="00421E7E" w:rsidRDefault="00421E7E" w:rsidP="0031724A">
                          <w:pPr>
                            <w:pStyle w:val="Sidhuvud"/>
                            <w:jc w:val="right"/>
                          </w:pPr>
                          <w:bookmarkStart w:id="17" w:name="xxLogga2_Sid1"/>
                          <w:bookmarkEnd w:id="17"/>
                        </w:p>
                        <w:p w14:paraId="4348645A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</w:p>
                        <w:p w14:paraId="4B3EA417" w14:textId="77777777" w:rsidR="00421E7E" w:rsidRDefault="00421E7E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900E58" wp14:editId="2683371D">
                                <wp:extent cx="1456944" cy="563880"/>
                                <wp:effectExtent l="19050" t="0" r="0" b="0"/>
                                <wp:docPr id="4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4"/>
                    <w:bookmarkEnd w:id="15"/>
                    <w:bookmarkEnd w:id="16"/>
                  </w:tbl>
                  <w:p w14:paraId="0B7F04D9" w14:textId="77777777" w:rsidR="00421E7E" w:rsidRDefault="00421E7E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A6"/>
    <w:multiLevelType w:val="multilevel"/>
    <w:tmpl w:val="BD38A4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B936B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1A447F"/>
    <w:multiLevelType w:val="hybridMultilevel"/>
    <w:tmpl w:val="E1B6C37E"/>
    <w:lvl w:ilvl="0" w:tplc="35B6CED4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00B6"/>
    <w:multiLevelType w:val="multilevel"/>
    <w:tmpl w:val="E6E218E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4"/>
        </w:tabs>
        <w:ind w:left="31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4"/>
        </w:tabs>
        <w:ind w:left="37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4"/>
        </w:tabs>
        <w:ind w:left="4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4"/>
        </w:tabs>
        <w:ind w:left="47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4"/>
        </w:tabs>
        <w:ind w:left="5284" w:hanging="1440"/>
      </w:pPr>
      <w:rPr>
        <w:rFonts w:hint="default"/>
      </w:rPr>
    </w:lvl>
  </w:abstractNum>
  <w:abstractNum w:abstractNumId="4">
    <w:nsid w:val="3BBD0235"/>
    <w:multiLevelType w:val="hybridMultilevel"/>
    <w:tmpl w:val="73AE431E"/>
    <w:lvl w:ilvl="0" w:tplc="BEF44E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5535A"/>
    <w:multiLevelType w:val="multilevel"/>
    <w:tmpl w:val="B90A6132"/>
    <w:lvl w:ilvl="0">
      <w:start w:val="1"/>
      <w:numFmt w:val="bullet"/>
      <w:pStyle w:val="ListaPunkter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47"/>
        </w:tabs>
        <w:ind w:left="1247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0475392"/>
    <w:multiLevelType w:val="multilevel"/>
    <w:tmpl w:val="0AD862C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2DC6C35"/>
    <w:multiLevelType w:val="multilevel"/>
    <w:tmpl w:val="80965B3A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55967"/>
    <w:multiLevelType w:val="hybridMultilevel"/>
    <w:tmpl w:val="D9182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Adress" w:val="True"/>
    <w:docVar w:name="DVarAvsändare" w:val="Grenförbund"/>
    <w:docVar w:name="DVarGrenförbund" w:val="Alpint"/>
    <w:docVar w:name="Sprak" w:val="Sv"/>
  </w:docVars>
  <w:rsids>
    <w:rsidRoot w:val="00F527C4"/>
    <w:rsid w:val="0000016A"/>
    <w:rsid w:val="000035D8"/>
    <w:rsid w:val="000047CC"/>
    <w:rsid w:val="00005233"/>
    <w:rsid w:val="00006100"/>
    <w:rsid w:val="0000628D"/>
    <w:rsid w:val="00006FFE"/>
    <w:rsid w:val="00011615"/>
    <w:rsid w:val="000140C9"/>
    <w:rsid w:val="000156CF"/>
    <w:rsid w:val="00015A50"/>
    <w:rsid w:val="000175C6"/>
    <w:rsid w:val="00020F6C"/>
    <w:rsid w:val="00021948"/>
    <w:rsid w:val="00023050"/>
    <w:rsid w:val="00025B5C"/>
    <w:rsid w:val="000318D6"/>
    <w:rsid w:val="00032E10"/>
    <w:rsid w:val="00032F69"/>
    <w:rsid w:val="00035EA7"/>
    <w:rsid w:val="00041C44"/>
    <w:rsid w:val="00046149"/>
    <w:rsid w:val="00046CEB"/>
    <w:rsid w:val="00047B27"/>
    <w:rsid w:val="00056846"/>
    <w:rsid w:val="00064F39"/>
    <w:rsid w:val="00065A48"/>
    <w:rsid w:val="00066A6A"/>
    <w:rsid w:val="00071C90"/>
    <w:rsid w:val="00074053"/>
    <w:rsid w:val="000751DB"/>
    <w:rsid w:val="00076814"/>
    <w:rsid w:val="0007682D"/>
    <w:rsid w:val="00080BF8"/>
    <w:rsid w:val="0008654A"/>
    <w:rsid w:val="00095686"/>
    <w:rsid w:val="0009742E"/>
    <w:rsid w:val="000A0437"/>
    <w:rsid w:val="000A191B"/>
    <w:rsid w:val="000A341C"/>
    <w:rsid w:val="000A5F5A"/>
    <w:rsid w:val="000A6023"/>
    <w:rsid w:val="000B3688"/>
    <w:rsid w:val="000B4805"/>
    <w:rsid w:val="000B503F"/>
    <w:rsid w:val="000B52FC"/>
    <w:rsid w:val="000B5563"/>
    <w:rsid w:val="000B59BD"/>
    <w:rsid w:val="000B634B"/>
    <w:rsid w:val="000C24AB"/>
    <w:rsid w:val="000C4736"/>
    <w:rsid w:val="000C524D"/>
    <w:rsid w:val="000C67F8"/>
    <w:rsid w:val="000C6AC4"/>
    <w:rsid w:val="000C6B20"/>
    <w:rsid w:val="000D3325"/>
    <w:rsid w:val="000D3500"/>
    <w:rsid w:val="000D5A5A"/>
    <w:rsid w:val="000D722E"/>
    <w:rsid w:val="000E15AD"/>
    <w:rsid w:val="000E1C87"/>
    <w:rsid w:val="000E62C4"/>
    <w:rsid w:val="000F1DDB"/>
    <w:rsid w:val="000F3354"/>
    <w:rsid w:val="000F450B"/>
    <w:rsid w:val="000F4645"/>
    <w:rsid w:val="000F5DB3"/>
    <w:rsid w:val="000F7068"/>
    <w:rsid w:val="000F731A"/>
    <w:rsid w:val="00101691"/>
    <w:rsid w:val="0010557A"/>
    <w:rsid w:val="00106053"/>
    <w:rsid w:val="001108AD"/>
    <w:rsid w:val="00111155"/>
    <w:rsid w:val="00114DD9"/>
    <w:rsid w:val="00117DF8"/>
    <w:rsid w:val="0012015E"/>
    <w:rsid w:val="00124B62"/>
    <w:rsid w:val="00125B25"/>
    <w:rsid w:val="00131E4D"/>
    <w:rsid w:val="0013406B"/>
    <w:rsid w:val="001361CA"/>
    <w:rsid w:val="001366C3"/>
    <w:rsid w:val="00142D42"/>
    <w:rsid w:val="001431F9"/>
    <w:rsid w:val="00150266"/>
    <w:rsid w:val="0015245B"/>
    <w:rsid w:val="001550B5"/>
    <w:rsid w:val="001570BE"/>
    <w:rsid w:val="001613C8"/>
    <w:rsid w:val="00161EE8"/>
    <w:rsid w:val="00163AC1"/>
    <w:rsid w:val="001656AF"/>
    <w:rsid w:val="00165ABB"/>
    <w:rsid w:val="0016617A"/>
    <w:rsid w:val="001665D9"/>
    <w:rsid w:val="00170D79"/>
    <w:rsid w:val="00171F4F"/>
    <w:rsid w:val="00177EF8"/>
    <w:rsid w:val="001907B1"/>
    <w:rsid w:val="00192E87"/>
    <w:rsid w:val="00196BCA"/>
    <w:rsid w:val="0019764E"/>
    <w:rsid w:val="001A23DB"/>
    <w:rsid w:val="001A7B5E"/>
    <w:rsid w:val="001B0705"/>
    <w:rsid w:val="001B1D3D"/>
    <w:rsid w:val="001B2E9F"/>
    <w:rsid w:val="001B64EC"/>
    <w:rsid w:val="001C2EDC"/>
    <w:rsid w:val="001C46A5"/>
    <w:rsid w:val="001C69D2"/>
    <w:rsid w:val="001D0282"/>
    <w:rsid w:val="001D36E2"/>
    <w:rsid w:val="001E1BA3"/>
    <w:rsid w:val="001E3709"/>
    <w:rsid w:val="001E7322"/>
    <w:rsid w:val="001F0703"/>
    <w:rsid w:val="001F1C1C"/>
    <w:rsid w:val="001F46A9"/>
    <w:rsid w:val="001F71DD"/>
    <w:rsid w:val="00202FC3"/>
    <w:rsid w:val="0020327B"/>
    <w:rsid w:val="00205991"/>
    <w:rsid w:val="00210035"/>
    <w:rsid w:val="00211326"/>
    <w:rsid w:val="00212B99"/>
    <w:rsid w:val="0021416A"/>
    <w:rsid w:val="00216048"/>
    <w:rsid w:val="00220712"/>
    <w:rsid w:val="00220953"/>
    <w:rsid w:val="002244AD"/>
    <w:rsid w:val="002257E7"/>
    <w:rsid w:val="00227801"/>
    <w:rsid w:val="00230FEB"/>
    <w:rsid w:val="00232BB6"/>
    <w:rsid w:val="00234739"/>
    <w:rsid w:val="002348BE"/>
    <w:rsid w:val="00235E63"/>
    <w:rsid w:val="002367A2"/>
    <w:rsid w:val="00244928"/>
    <w:rsid w:val="00246337"/>
    <w:rsid w:val="00252318"/>
    <w:rsid w:val="0025472B"/>
    <w:rsid w:val="00256B28"/>
    <w:rsid w:val="00262B2B"/>
    <w:rsid w:val="002647C0"/>
    <w:rsid w:val="00266093"/>
    <w:rsid w:val="00271E80"/>
    <w:rsid w:val="002728A8"/>
    <w:rsid w:val="00274330"/>
    <w:rsid w:val="002772A2"/>
    <w:rsid w:val="00280A29"/>
    <w:rsid w:val="002825C0"/>
    <w:rsid w:val="00284261"/>
    <w:rsid w:val="002853B0"/>
    <w:rsid w:val="00286111"/>
    <w:rsid w:val="00292760"/>
    <w:rsid w:val="00295744"/>
    <w:rsid w:val="00295E72"/>
    <w:rsid w:val="002A0444"/>
    <w:rsid w:val="002A6900"/>
    <w:rsid w:val="002B1C5F"/>
    <w:rsid w:val="002B2684"/>
    <w:rsid w:val="002B3DFB"/>
    <w:rsid w:val="002B47B5"/>
    <w:rsid w:val="002C4954"/>
    <w:rsid w:val="002C5B76"/>
    <w:rsid w:val="002D55EF"/>
    <w:rsid w:val="002E083A"/>
    <w:rsid w:val="002E08ED"/>
    <w:rsid w:val="002E145C"/>
    <w:rsid w:val="002E1DF4"/>
    <w:rsid w:val="002E24E2"/>
    <w:rsid w:val="002E55EF"/>
    <w:rsid w:val="002F15D6"/>
    <w:rsid w:val="002F7517"/>
    <w:rsid w:val="0030001D"/>
    <w:rsid w:val="00300A08"/>
    <w:rsid w:val="00300D4E"/>
    <w:rsid w:val="003028E4"/>
    <w:rsid w:val="003044F5"/>
    <w:rsid w:val="00304C89"/>
    <w:rsid w:val="00305104"/>
    <w:rsid w:val="0030538A"/>
    <w:rsid w:val="0031101B"/>
    <w:rsid w:val="00313C1D"/>
    <w:rsid w:val="0031724A"/>
    <w:rsid w:val="0032305A"/>
    <w:rsid w:val="00327010"/>
    <w:rsid w:val="00333ACD"/>
    <w:rsid w:val="00341522"/>
    <w:rsid w:val="0034598D"/>
    <w:rsid w:val="00345A06"/>
    <w:rsid w:val="0034678E"/>
    <w:rsid w:val="00347635"/>
    <w:rsid w:val="003546D8"/>
    <w:rsid w:val="00362A2B"/>
    <w:rsid w:val="00370F6C"/>
    <w:rsid w:val="00375DCF"/>
    <w:rsid w:val="00376BDC"/>
    <w:rsid w:val="00381385"/>
    <w:rsid w:val="00381635"/>
    <w:rsid w:val="003855DD"/>
    <w:rsid w:val="0038623E"/>
    <w:rsid w:val="00387541"/>
    <w:rsid w:val="00393133"/>
    <w:rsid w:val="00393755"/>
    <w:rsid w:val="00395187"/>
    <w:rsid w:val="0039550B"/>
    <w:rsid w:val="003A3216"/>
    <w:rsid w:val="003A39B0"/>
    <w:rsid w:val="003A5481"/>
    <w:rsid w:val="003B64F4"/>
    <w:rsid w:val="003B7227"/>
    <w:rsid w:val="003C03F6"/>
    <w:rsid w:val="003C4949"/>
    <w:rsid w:val="003C6893"/>
    <w:rsid w:val="003D07B7"/>
    <w:rsid w:val="003D4273"/>
    <w:rsid w:val="003D69AB"/>
    <w:rsid w:val="003E1A2D"/>
    <w:rsid w:val="003E377F"/>
    <w:rsid w:val="003E46C9"/>
    <w:rsid w:val="003E4828"/>
    <w:rsid w:val="003E4EBC"/>
    <w:rsid w:val="003E79DA"/>
    <w:rsid w:val="003F3CAF"/>
    <w:rsid w:val="003F4426"/>
    <w:rsid w:val="00402255"/>
    <w:rsid w:val="00404AAD"/>
    <w:rsid w:val="00411B1A"/>
    <w:rsid w:val="00411FE8"/>
    <w:rsid w:val="00421E7E"/>
    <w:rsid w:val="00430629"/>
    <w:rsid w:val="00431682"/>
    <w:rsid w:val="004316C3"/>
    <w:rsid w:val="004374D1"/>
    <w:rsid w:val="004378C3"/>
    <w:rsid w:val="00440617"/>
    <w:rsid w:val="00441088"/>
    <w:rsid w:val="00447B0A"/>
    <w:rsid w:val="00461247"/>
    <w:rsid w:val="0046455C"/>
    <w:rsid w:val="0046595A"/>
    <w:rsid w:val="004808BE"/>
    <w:rsid w:val="004846D0"/>
    <w:rsid w:val="00486C2E"/>
    <w:rsid w:val="004873E2"/>
    <w:rsid w:val="0048755F"/>
    <w:rsid w:val="00487A38"/>
    <w:rsid w:val="0049069E"/>
    <w:rsid w:val="00490EE4"/>
    <w:rsid w:val="004915F5"/>
    <w:rsid w:val="00492506"/>
    <w:rsid w:val="00492A86"/>
    <w:rsid w:val="00494845"/>
    <w:rsid w:val="00497A30"/>
    <w:rsid w:val="004A099D"/>
    <w:rsid w:val="004A0A18"/>
    <w:rsid w:val="004A3B58"/>
    <w:rsid w:val="004A6507"/>
    <w:rsid w:val="004B2953"/>
    <w:rsid w:val="004B6F0B"/>
    <w:rsid w:val="004B7145"/>
    <w:rsid w:val="004B7967"/>
    <w:rsid w:val="004C524D"/>
    <w:rsid w:val="004D0300"/>
    <w:rsid w:val="004E10B4"/>
    <w:rsid w:val="004E128A"/>
    <w:rsid w:val="004E345E"/>
    <w:rsid w:val="004E7EA7"/>
    <w:rsid w:val="004F0759"/>
    <w:rsid w:val="004F25EF"/>
    <w:rsid w:val="004F4C5D"/>
    <w:rsid w:val="004F7DB5"/>
    <w:rsid w:val="0050019F"/>
    <w:rsid w:val="00502AB2"/>
    <w:rsid w:val="00503AD7"/>
    <w:rsid w:val="00504C03"/>
    <w:rsid w:val="00505519"/>
    <w:rsid w:val="005102A4"/>
    <w:rsid w:val="00510413"/>
    <w:rsid w:val="005108EE"/>
    <w:rsid w:val="00511E10"/>
    <w:rsid w:val="00512ACC"/>
    <w:rsid w:val="00514658"/>
    <w:rsid w:val="005150E1"/>
    <w:rsid w:val="0053000A"/>
    <w:rsid w:val="005332CF"/>
    <w:rsid w:val="00534BEF"/>
    <w:rsid w:val="005356FC"/>
    <w:rsid w:val="00537BCF"/>
    <w:rsid w:val="00540F1A"/>
    <w:rsid w:val="005421BA"/>
    <w:rsid w:val="0054263B"/>
    <w:rsid w:val="00542CB6"/>
    <w:rsid w:val="00544E4E"/>
    <w:rsid w:val="00553737"/>
    <w:rsid w:val="00555012"/>
    <w:rsid w:val="00570021"/>
    <w:rsid w:val="00570052"/>
    <w:rsid w:val="00575409"/>
    <w:rsid w:val="0057643A"/>
    <w:rsid w:val="005776DE"/>
    <w:rsid w:val="00581D17"/>
    <w:rsid w:val="00581F88"/>
    <w:rsid w:val="00592A93"/>
    <w:rsid w:val="005A3163"/>
    <w:rsid w:val="005A3545"/>
    <w:rsid w:val="005A4453"/>
    <w:rsid w:val="005A7E09"/>
    <w:rsid w:val="005B014F"/>
    <w:rsid w:val="005B26BA"/>
    <w:rsid w:val="005B3C5A"/>
    <w:rsid w:val="005B4F9F"/>
    <w:rsid w:val="005C2BFE"/>
    <w:rsid w:val="005C3712"/>
    <w:rsid w:val="005C4C17"/>
    <w:rsid w:val="005C5161"/>
    <w:rsid w:val="005C64F3"/>
    <w:rsid w:val="005C67B1"/>
    <w:rsid w:val="005D22EC"/>
    <w:rsid w:val="005D427F"/>
    <w:rsid w:val="005E12A2"/>
    <w:rsid w:val="005E422B"/>
    <w:rsid w:val="005E5126"/>
    <w:rsid w:val="005E550C"/>
    <w:rsid w:val="005F0452"/>
    <w:rsid w:val="005F5E13"/>
    <w:rsid w:val="005F77F8"/>
    <w:rsid w:val="005F79BF"/>
    <w:rsid w:val="00605D29"/>
    <w:rsid w:val="00611D39"/>
    <w:rsid w:val="00612CDD"/>
    <w:rsid w:val="00613CE8"/>
    <w:rsid w:val="00630FF7"/>
    <w:rsid w:val="00632534"/>
    <w:rsid w:val="00635D53"/>
    <w:rsid w:val="00636A10"/>
    <w:rsid w:val="00636B55"/>
    <w:rsid w:val="00640C6B"/>
    <w:rsid w:val="00641705"/>
    <w:rsid w:val="00641C07"/>
    <w:rsid w:val="00650585"/>
    <w:rsid w:val="00654607"/>
    <w:rsid w:val="00655FCA"/>
    <w:rsid w:val="00660994"/>
    <w:rsid w:val="0066113B"/>
    <w:rsid w:val="006702C4"/>
    <w:rsid w:val="00673027"/>
    <w:rsid w:val="00673106"/>
    <w:rsid w:val="00677AE5"/>
    <w:rsid w:val="00682E87"/>
    <w:rsid w:val="006850D4"/>
    <w:rsid w:val="006907D0"/>
    <w:rsid w:val="00693D30"/>
    <w:rsid w:val="00696CD8"/>
    <w:rsid w:val="006974FB"/>
    <w:rsid w:val="006975A0"/>
    <w:rsid w:val="006A1E19"/>
    <w:rsid w:val="006A2988"/>
    <w:rsid w:val="006A4D30"/>
    <w:rsid w:val="006A61B3"/>
    <w:rsid w:val="006A6CFE"/>
    <w:rsid w:val="006B1FBE"/>
    <w:rsid w:val="006B2209"/>
    <w:rsid w:val="006B2F61"/>
    <w:rsid w:val="006B58A2"/>
    <w:rsid w:val="006B73F8"/>
    <w:rsid w:val="006C4B74"/>
    <w:rsid w:val="006C5493"/>
    <w:rsid w:val="006D47A2"/>
    <w:rsid w:val="006D4937"/>
    <w:rsid w:val="006D64B0"/>
    <w:rsid w:val="006E037D"/>
    <w:rsid w:val="006E2439"/>
    <w:rsid w:val="006E4EE6"/>
    <w:rsid w:val="006E75EC"/>
    <w:rsid w:val="006F1B7A"/>
    <w:rsid w:val="006F2D73"/>
    <w:rsid w:val="006F7FD5"/>
    <w:rsid w:val="00705ACA"/>
    <w:rsid w:val="00715EA5"/>
    <w:rsid w:val="00717CB5"/>
    <w:rsid w:val="00722D4D"/>
    <w:rsid w:val="00726C97"/>
    <w:rsid w:val="00730DD9"/>
    <w:rsid w:val="00730E59"/>
    <w:rsid w:val="00730F01"/>
    <w:rsid w:val="0073363D"/>
    <w:rsid w:val="00735D95"/>
    <w:rsid w:val="00736903"/>
    <w:rsid w:val="00737619"/>
    <w:rsid w:val="00744464"/>
    <w:rsid w:val="00745088"/>
    <w:rsid w:val="00747B67"/>
    <w:rsid w:val="00747C13"/>
    <w:rsid w:val="00750467"/>
    <w:rsid w:val="00752850"/>
    <w:rsid w:val="00755D2D"/>
    <w:rsid w:val="007565E6"/>
    <w:rsid w:val="007566AE"/>
    <w:rsid w:val="007574E5"/>
    <w:rsid w:val="00757507"/>
    <w:rsid w:val="007618F5"/>
    <w:rsid w:val="00762714"/>
    <w:rsid w:val="00766291"/>
    <w:rsid w:val="0077018B"/>
    <w:rsid w:val="00771147"/>
    <w:rsid w:val="007715F4"/>
    <w:rsid w:val="00773762"/>
    <w:rsid w:val="00773951"/>
    <w:rsid w:val="007767BE"/>
    <w:rsid w:val="00787276"/>
    <w:rsid w:val="007901A0"/>
    <w:rsid w:val="0079020F"/>
    <w:rsid w:val="00792422"/>
    <w:rsid w:val="00792B54"/>
    <w:rsid w:val="007955F7"/>
    <w:rsid w:val="00795BAC"/>
    <w:rsid w:val="007966A9"/>
    <w:rsid w:val="007A05D1"/>
    <w:rsid w:val="007A20EE"/>
    <w:rsid w:val="007B08AB"/>
    <w:rsid w:val="007B14F6"/>
    <w:rsid w:val="007B1AEE"/>
    <w:rsid w:val="007B2088"/>
    <w:rsid w:val="007B357D"/>
    <w:rsid w:val="007B6EB6"/>
    <w:rsid w:val="007B7414"/>
    <w:rsid w:val="007C009E"/>
    <w:rsid w:val="007C0589"/>
    <w:rsid w:val="007C3110"/>
    <w:rsid w:val="007C4930"/>
    <w:rsid w:val="007D0E27"/>
    <w:rsid w:val="007D16D2"/>
    <w:rsid w:val="007D42CD"/>
    <w:rsid w:val="007D4617"/>
    <w:rsid w:val="007E17D2"/>
    <w:rsid w:val="007E256E"/>
    <w:rsid w:val="007E54C4"/>
    <w:rsid w:val="007F655B"/>
    <w:rsid w:val="007F6A2A"/>
    <w:rsid w:val="007F7623"/>
    <w:rsid w:val="007F7DC5"/>
    <w:rsid w:val="0080752A"/>
    <w:rsid w:val="00807B94"/>
    <w:rsid w:val="00810102"/>
    <w:rsid w:val="008108E0"/>
    <w:rsid w:val="00811403"/>
    <w:rsid w:val="0081179E"/>
    <w:rsid w:val="008117DF"/>
    <w:rsid w:val="00813D0B"/>
    <w:rsid w:val="00814C27"/>
    <w:rsid w:val="00815749"/>
    <w:rsid w:val="00815F47"/>
    <w:rsid w:val="0081637C"/>
    <w:rsid w:val="00816BE2"/>
    <w:rsid w:val="00826904"/>
    <w:rsid w:val="00832B72"/>
    <w:rsid w:val="00841132"/>
    <w:rsid w:val="00843E6F"/>
    <w:rsid w:val="00847FF0"/>
    <w:rsid w:val="00851EA8"/>
    <w:rsid w:val="008567D0"/>
    <w:rsid w:val="008626C0"/>
    <w:rsid w:val="00867751"/>
    <w:rsid w:val="00871F4B"/>
    <w:rsid w:val="00885C66"/>
    <w:rsid w:val="00886F79"/>
    <w:rsid w:val="00892E34"/>
    <w:rsid w:val="00892F3E"/>
    <w:rsid w:val="00896E1B"/>
    <w:rsid w:val="008977F9"/>
    <w:rsid w:val="008A5D6A"/>
    <w:rsid w:val="008A65D9"/>
    <w:rsid w:val="008B020A"/>
    <w:rsid w:val="008B0C58"/>
    <w:rsid w:val="008B260B"/>
    <w:rsid w:val="008B2CEE"/>
    <w:rsid w:val="008B45FB"/>
    <w:rsid w:val="008B59D9"/>
    <w:rsid w:val="008C0893"/>
    <w:rsid w:val="008C4409"/>
    <w:rsid w:val="008C5FCD"/>
    <w:rsid w:val="008C6DC4"/>
    <w:rsid w:val="008D2472"/>
    <w:rsid w:val="008D3E0C"/>
    <w:rsid w:val="008D4B9C"/>
    <w:rsid w:val="008D75FD"/>
    <w:rsid w:val="008D770A"/>
    <w:rsid w:val="008D7D81"/>
    <w:rsid w:val="008E36A3"/>
    <w:rsid w:val="008E4353"/>
    <w:rsid w:val="008E447F"/>
    <w:rsid w:val="008F2F71"/>
    <w:rsid w:val="008F5200"/>
    <w:rsid w:val="008F554F"/>
    <w:rsid w:val="008F55D1"/>
    <w:rsid w:val="00900883"/>
    <w:rsid w:val="00900CB2"/>
    <w:rsid w:val="00903F95"/>
    <w:rsid w:val="00904F7D"/>
    <w:rsid w:val="0090588B"/>
    <w:rsid w:val="00906530"/>
    <w:rsid w:val="00906EED"/>
    <w:rsid w:val="009124E7"/>
    <w:rsid w:val="00912F76"/>
    <w:rsid w:val="00915C19"/>
    <w:rsid w:val="009225A0"/>
    <w:rsid w:val="00923AC5"/>
    <w:rsid w:val="00923EB3"/>
    <w:rsid w:val="00924829"/>
    <w:rsid w:val="00925241"/>
    <w:rsid w:val="00925C2A"/>
    <w:rsid w:val="00930AB7"/>
    <w:rsid w:val="009315BD"/>
    <w:rsid w:val="00932775"/>
    <w:rsid w:val="009329AC"/>
    <w:rsid w:val="009347C6"/>
    <w:rsid w:val="009367FD"/>
    <w:rsid w:val="00942AEA"/>
    <w:rsid w:val="00942BB0"/>
    <w:rsid w:val="00944D80"/>
    <w:rsid w:val="00944F0E"/>
    <w:rsid w:val="009461A7"/>
    <w:rsid w:val="009472F6"/>
    <w:rsid w:val="00947C19"/>
    <w:rsid w:val="009512A6"/>
    <w:rsid w:val="00953395"/>
    <w:rsid w:val="00953E20"/>
    <w:rsid w:val="0096152D"/>
    <w:rsid w:val="00962329"/>
    <w:rsid w:val="00962C0A"/>
    <w:rsid w:val="009638FC"/>
    <w:rsid w:val="0096553D"/>
    <w:rsid w:val="009666B5"/>
    <w:rsid w:val="0097027A"/>
    <w:rsid w:val="009718A1"/>
    <w:rsid w:val="00972CEC"/>
    <w:rsid w:val="00976F75"/>
    <w:rsid w:val="00977F1A"/>
    <w:rsid w:val="009805C2"/>
    <w:rsid w:val="00982062"/>
    <w:rsid w:val="0098440F"/>
    <w:rsid w:val="00984760"/>
    <w:rsid w:val="00987294"/>
    <w:rsid w:val="00987D6F"/>
    <w:rsid w:val="009921D5"/>
    <w:rsid w:val="009941C7"/>
    <w:rsid w:val="009943C7"/>
    <w:rsid w:val="00994FFB"/>
    <w:rsid w:val="00995235"/>
    <w:rsid w:val="009960C5"/>
    <w:rsid w:val="009971D9"/>
    <w:rsid w:val="009975EE"/>
    <w:rsid w:val="009A185A"/>
    <w:rsid w:val="009A19E7"/>
    <w:rsid w:val="009A206E"/>
    <w:rsid w:val="009A52F5"/>
    <w:rsid w:val="009A5314"/>
    <w:rsid w:val="009A5EBC"/>
    <w:rsid w:val="009A6356"/>
    <w:rsid w:val="009B0F12"/>
    <w:rsid w:val="009B3B87"/>
    <w:rsid w:val="009B3BFF"/>
    <w:rsid w:val="009B40B5"/>
    <w:rsid w:val="009B7059"/>
    <w:rsid w:val="009C0B6A"/>
    <w:rsid w:val="009C18F1"/>
    <w:rsid w:val="009C27D3"/>
    <w:rsid w:val="009C34DE"/>
    <w:rsid w:val="009C38C2"/>
    <w:rsid w:val="009C58FB"/>
    <w:rsid w:val="009D0F7B"/>
    <w:rsid w:val="009D36B1"/>
    <w:rsid w:val="009D58F1"/>
    <w:rsid w:val="009D7971"/>
    <w:rsid w:val="009E087A"/>
    <w:rsid w:val="009E1DE3"/>
    <w:rsid w:val="009E3CF8"/>
    <w:rsid w:val="009F1633"/>
    <w:rsid w:val="009F2DF3"/>
    <w:rsid w:val="009F3BC4"/>
    <w:rsid w:val="009F3CFD"/>
    <w:rsid w:val="009F4F83"/>
    <w:rsid w:val="00A04BFA"/>
    <w:rsid w:val="00A122D1"/>
    <w:rsid w:val="00A16159"/>
    <w:rsid w:val="00A20895"/>
    <w:rsid w:val="00A21548"/>
    <w:rsid w:val="00A21790"/>
    <w:rsid w:val="00A21FA7"/>
    <w:rsid w:val="00A234B6"/>
    <w:rsid w:val="00A31ACB"/>
    <w:rsid w:val="00A3356E"/>
    <w:rsid w:val="00A37BF0"/>
    <w:rsid w:val="00A413AF"/>
    <w:rsid w:val="00A57B93"/>
    <w:rsid w:val="00A627DE"/>
    <w:rsid w:val="00A64A70"/>
    <w:rsid w:val="00A728F0"/>
    <w:rsid w:val="00A806CE"/>
    <w:rsid w:val="00A81517"/>
    <w:rsid w:val="00A830A0"/>
    <w:rsid w:val="00A85BE0"/>
    <w:rsid w:val="00A9025B"/>
    <w:rsid w:val="00A910B1"/>
    <w:rsid w:val="00A94288"/>
    <w:rsid w:val="00A94B46"/>
    <w:rsid w:val="00AA31B6"/>
    <w:rsid w:val="00AA38C1"/>
    <w:rsid w:val="00AB00B2"/>
    <w:rsid w:val="00AB496D"/>
    <w:rsid w:val="00AB65DE"/>
    <w:rsid w:val="00AB6A5A"/>
    <w:rsid w:val="00AC2197"/>
    <w:rsid w:val="00AC2E7C"/>
    <w:rsid w:val="00AC7290"/>
    <w:rsid w:val="00AD26A5"/>
    <w:rsid w:val="00AD2A9F"/>
    <w:rsid w:val="00AD365B"/>
    <w:rsid w:val="00AD73EE"/>
    <w:rsid w:val="00AE1B08"/>
    <w:rsid w:val="00AE28A4"/>
    <w:rsid w:val="00AE2A54"/>
    <w:rsid w:val="00AE65D9"/>
    <w:rsid w:val="00AF0E0A"/>
    <w:rsid w:val="00AF1A16"/>
    <w:rsid w:val="00AF29B8"/>
    <w:rsid w:val="00AF2C32"/>
    <w:rsid w:val="00AF4777"/>
    <w:rsid w:val="00AF4D0A"/>
    <w:rsid w:val="00AF793A"/>
    <w:rsid w:val="00B006FE"/>
    <w:rsid w:val="00B01616"/>
    <w:rsid w:val="00B036C7"/>
    <w:rsid w:val="00B22F39"/>
    <w:rsid w:val="00B230E3"/>
    <w:rsid w:val="00B238FC"/>
    <w:rsid w:val="00B23ABD"/>
    <w:rsid w:val="00B27C85"/>
    <w:rsid w:val="00B3053D"/>
    <w:rsid w:val="00B344D6"/>
    <w:rsid w:val="00B359D1"/>
    <w:rsid w:val="00B40D4A"/>
    <w:rsid w:val="00B47955"/>
    <w:rsid w:val="00B52D79"/>
    <w:rsid w:val="00B53C53"/>
    <w:rsid w:val="00B53D5A"/>
    <w:rsid w:val="00B63173"/>
    <w:rsid w:val="00B637F3"/>
    <w:rsid w:val="00B64B6B"/>
    <w:rsid w:val="00B6584E"/>
    <w:rsid w:val="00B713BA"/>
    <w:rsid w:val="00B72889"/>
    <w:rsid w:val="00B756CC"/>
    <w:rsid w:val="00B75B8F"/>
    <w:rsid w:val="00B77277"/>
    <w:rsid w:val="00B80C6F"/>
    <w:rsid w:val="00B90EF4"/>
    <w:rsid w:val="00B92C4F"/>
    <w:rsid w:val="00B97911"/>
    <w:rsid w:val="00BA0E95"/>
    <w:rsid w:val="00BA1FC8"/>
    <w:rsid w:val="00BA4B52"/>
    <w:rsid w:val="00BA4BF0"/>
    <w:rsid w:val="00BA52E4"/>
    <w:rsid w:val="00BB0AD8"/>
    <w:rsid w:val="00BB13B8"/>
    <w:rsid w:val="00BB3153"/>
    <w:rsid w:val="00BB47DD"/>
    <w:rsid w:val="00BB527C"/>
    <w:rsid w:val="00BB5331"/>
    <w:rsid w:val="00BB735C"/>
    <w:rsid w:val="00BB74C8"/>
    <w:rsid w:val="00BC1BC2"/>
    <w:rsid w:val="00BC623B"/>
    <w:rsid w:val="00BD0993"/>
    <w:rsid w:val="00BD5FC1"/>
    <w:rsid w:val="00BD7C4D"/>
    <w:rsid w:val="00BE7A17"/>
    <w:rsid w:val="00BF4AEB"/>
    <w:rsid w:val="00BF5C10"/>
    <w:rsid w:val="00BF6867"/>
    <w:rsid w:val="00BF6888"/>
    <w:rsid w:val="00C00BD2"/>
    <w:rsid w:val="00C0287E"/>
    <w:rsid w:val="00C02FC1"/>
    <w:rsid w:val="00C040E3"/>
    <w:rsid w:val="00C06150"/>
    <w:rsid w:val="00C07334"/>
    <w:rsid w:val="00C10439"/>
    <w:rsid w:val="00C162A6"/>
    <w:rsid w:val="00C2018E"/>
    <w:rsid w:val="00C22B82"/>
    <w:rsid w:val="00C25F4F"/>
    <w:rsid w:val="00C2775B"/>
    <w:rsid w:val="00C31F68"/>
    <w:rsid w:val="00C35CF9"/>
    <w:rsid w:val="00C364EA"/>
    <w:rsid w:val="00C37BF4"/>
    <w:rsid w:val="00C409E3"/>
    <w:rsid w:val="00C40D09"/>
    <w:rsid w:val="00C45B72"/>
    <w:rsid w:val="00C50BAA"/>
    <w:rsid w:val="00C52606"/>
    <w:rsid w:val="00C53639"/>
    <w:rsid w:val="00C57A37"/>
    <w:rsid w:val="00C62897"/>
    <w:rsid w:val="00C63903"/>
    <w:rsid w:val="00C64AF9"/>
    <w:rsid w:val="00C64B7C"/>
    <w:rsid w:val="00C705A8"/>
    <w:rsid w:val="00C705FB"/>
    <w:rsid w:val="00C7087C"/>
    <w:rsid w:val="00C70F80"/>
    <w:rsid w:val="00C72DA8"/>
    <w:rsid w:val="00C81B05"/>
    <w:rsid w:val="00C83CC3"/>
    <w:rsid w:val="00C844EE"/>
    <w:rsid w:val="00C86712"/>
    <w:rsid w:val="00C86E54"/>
    <w:rsid w:val="00C90176"/>
    <w:rsid w:val="00C909C7"/>
    <w:rsid w:val="00C919D5"/>
    <w:rsid w:val="00C93C42"/>
    <w:rsid w:val="00C9498F"/>
    <w:rsid w:val="00C96894"/>
    <w:rsid w:val="00C96B7D"/>
    <w:rsid w:val="00C96D65"/>
    <w:rsid w:val="00CA0CDC"/>
    <w:rsid w:val="00CA0FDC"/>
    <w:rsid w:val="00CA3CC8"/>
    <w:rsid w:val="00CB0304"/>
    <w:rsid w:val="00CB0CCA"/>
    <w:rsid w:val="00CB4492"/>
    <w:rsid w:val="00CB5086"/>
    <w:rsid w:val="00CB5B9F"/>
    <w:rsid w:val="00CB6502"/>
    <w:rsid w:val="00CC393A"/>
    <w:rsid w:val="00CD103D"/>
    <w:rsid w:val="00CD6260"/>
    <w:rsid w:val="00CE68CF"/>
    <w:rsid w:val="00CF07D6"/>
    <w:rsid w:val="00CF1A63"/>
    <w:rsid w:val="00D05EDD"/>
    <w:rsid w:val="00D1157C"/>
    <w:rsid w:val="00D12879"/>
    <w:rsid w:val="00D13281"/>
    <w:rsid w:val="00D224B5"/>
    <w:rsid w:val="00D23835"/>
    <w:rsid w:val="00D268EA"/>
    <w:rsid w:val="00D2706B"/>
    <w:rsid w:val="00D32D8D"/>
    <w:rsid w:val="00D34761"/>
    <w:rsid w:val="00D36CE1"/>
    <w:rsid w:val="00D42FEB"/>
    <w:rsid w:val="00D52DDF"/>
    <w:rsid w:val="00D54082"/>
    <w:rsid w:val="00D57786"/>
    <w:rsid w:val="00D57EBE"/>
    <w:rsid w:val="00D64342"/>
    <w:rsid w:val="00D649A0"/>
    <w:rsid w:val="00D66E23"/>
    <w:rsid w:val="00D72C21"/>
    <w:rsid w:val="00D73D4F"/>
    <w:rsid w:val="00D74916"/>
    <w:rsid w:val="00D74D05"/>
    <w:rsid w:val="00D751F0"/>
    <w:rsid w:val="00D805AF"/>
    <w:rsid w:val="00D81722"/>
    <w:rsid w:val="00D92D77"/>
    <w:rsid w:val="00D93CAC"/>
    <w:rsid w:val="00D94254"/>
    <w:rsid w:val="00D948E2"/>
    <w:rsid w:val="00D95E4A"/>
    <w:rsid w:val="00D97E74"/>
    <w:rsid w:val="00DA0D8E"/>
    <w:rsid w:val="00DA34A3"/>
    <w:rsid w:val="00DA43B6"/>
    <w:rsid w:val="00DB08C4"/>
    <w:rsid w:val="00DB09BF"/>
    <w:rsid w:val="00DB53F9"/>
    <w:rsid w:val="00DB7E02"/>
    <w:rsid w:val="00DC0F07"/>
    <w:rsid w:val="00DC2389"/>
    <w:rsid w:val="00DC26EC"/>
    <w:rsid w:val="00DC7AB7"/>
    <w:rsid w:val="00DD259B"/>
    <w:rsid w:val="00DD3EC3"/>
    <w:rsid w:val="00DD552F"/>
    <w:rsid w:val="00DD5928"/>
    <w:rsid w:val="00DD5CAA"/>
    <w:rsid w:val="00DD5EEB"/>
    <w:rsid w:val="00DD7B67"/>
    <w:rsid w:val="00DE0E12"/>
    <w:rsid w:val="00DE4204"/>
    <w:rsid w:val="00DF444A"/>
    <w:rsid w:val="00DF71EA"/>
    <w:rsid w:val="00E030F5"/>
    <w:rsid w:val="00E04A2F"/>
    <w:rsid w:val="00E1174C"/>
    <w:rsid w:val="00E12B9E"/>
    <w:rsid w:val="00E12FA5"/>
    <w:rsid w:val="00E151D6"/>
    <w:rsid w:val="00E176B8"/>
    <w:rsid w:val="00E2009B"/>
    <w:rsid w:val="00E21C5C"/>
    <w:rsid w:val="00E23E0B"/>
    <w:rsid w:val="00E2563A"/>
    <w:rsid w:val="00E30005"/>
    <w:rsid w:val="00E34A1E"/>
    <w:rsid w:val="00E34A41"/>
    <w:rsid w:val="00E3539E"/>
    <w:rsid w:val="00E4090E"/>
    <w:rsid w:val="00E40FE3"/>
    <w:rsid w:val="00E4141F"/>
    <w:rsid w:val="00E41A7F"/>
    <w:rsid w:val="00E41C84"/>
    <w:rsid w:val="00E4448E"/>
    <w:rsid w:val="00E47607"/>
    <w:rsid w:val="00E55EBD"/>
    <w:rsid w:val="00E561A4"/>
    <w:rsid w:val="00E61FD9"/>
    <w:rsid w:val="00E62B56"/>
    <w:rsid w:val="00E66D3C"/>
    <w:rsid w:val="00E674D1"/>
    <w:rsid w:val="00E72E65"/>
    <w:rsid w:val="00E752F7"/>
    <w:rsid w:val="00E754C3"/>
    <w:rsid w:val="00E762B8"/>
    <w:rsid w:val="00E833BC"/>
    <w:rsid w:val="00E8756B"/>
    <w:rsid w:val="00E91708"/>
    <w:rsid w:val="00E94E09"/>
    <w:rsid w:val="00E97FCA"/>
    <w:rsid w:val="00EA5199"/>
    <w:rsid w:val="00EB0040"/>
    <w:rsid w:val="00EB3C3E"/>
    <w:rsid w:val="00EB4940"/>
    <w:rsid w:val="00EB68D7"/>
    <w:rsid w:val="00EC0415"/>
    <w:rsid w:val="00EC0DBB"/>
    <w:rsid w:val="00EC0E6B"/>
    <w:rsid w:val="00EC0F80"/>
    <w:rsid w:val="00EC15E1"/>
    <w:rsid w:val="00EC2B46"/>
    <w:rsid w:val="00EC4A71"/>
    <w:rsid w:val="00EC5259"/>
    <w:rsid w:val="00EC645F"/>
    <w:rsid w:val="00ED0BCD"/>
    <w:rsid w:val="00ED5D07"/>
    <w:rsid w:val="00EE28F1"/>
    <w:rsid w:val="00EE72B9"/>
    <w:rsid w:val="00EF380D"/>
    <w:rsid w:val="00EF4562"/>
    <w:rsid w:val="00EF75F9"/>
    <w:rsid w:val="00F066A9"/>
    <w:rsid w:val="00F10FB0"/>
    <w:rsid w:val="00F14A2F"/>
    <w:rsid w:val="00F219A0"/>
    <w:rsid w:val="00F24DDD"/>
    <w:rsid w:val="00F256F8"/>
    <w:rsid w:val="00F32FF0"/>
    <w:rsid w:val="00F35124"/>
    <w:rsid w:val="00F40782"/>
    <w:rsid w:val="00F43CD6"/>
    <w:rsid w:val="00F45CF7"/>
    <w:rsid w:val="00F527C4"/>
    <w:rsid w:val="00F53963"/>
    <w:rsid w:val="00F5440C"/>
    <w:rsid w:val="00F567D6"/>
    <w:rsid w:val="00F57D42"/>
    <w:rsid w:val="00F60BC3"/>
    <w:rsid w:val="00F617FA"/>
    <w:rsid w:val="00F61D79"/>
    <w:rsid w:val="00F622DD"/>
    <w:rsid w:val="00F6787F"/>
    <w:rsid w:val="00F72211"/>
    <w:rsid w:val="00F74241"/>
    <w:rsid w:val="00F75966"/>
    <w:rsid w:val="00F764CE"/>
    <w:rsid w:val="00F7781E"/>
    <w:rsid w:val="00F77AB3"/>
    <w:rsid w:val="00F80C56"/>
    <w:rsid w:val="00F822DF"/>
    <w:rsid w:val="00F8301E"/>
    <w:rsid w:val="00F8792B"/>
    <w:rsid w:val="00F91502"/>
    <w:rsid w:val="00F9207C"/>
    <w:rsid w:val="00F93A1C"/>
    <w:rsid w:val="00F959A3"/>
    <w:rsid w:val="00FA419B"/>
    <w:rsid w:val="00FA592B"/>
    <w:rsid w:val="00FA6A68"/>
    <w:rsid w:val="00FA7578"/>
    <w:rsid w:val="00FB2434"/>
    <w:rsid w:val="00FB7218"/>
    <w:rsid w:val="00FB77F6"/>
    <w:rsid w:val="00FC1E0C"/>
    <w:rsid w:val="00FC1FAA"/>
    <w:rsid w:val="00FC2915"/>
    <w:rsid w:val="00FC2BD0"/>
    <w:rsid w:val="00FD14B7"/>
    <w:rsid w:val="00FD3004"/>
    <w:rsid w:val="00FD394B"/>
    <w:rsid w:val="00FE129B"/>
    <w:rsid w:val="00FE52BE"/>
    <w:rsid w:val="00FE76F9"/>
    <w:rsid w:val="00FE7A18"/>
    <w:rsid w:val="00FE7D79"/>
    <w:rsid w:val="00FF4FA4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ng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D770A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rsid w:val="003F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E8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D74D05"/>
    <w:pPr>
      <w:keepNext/>
      <w:spacing w:before="460" w:after="260" w:line="340" w:lineRule="atLeast"/>
      <w:outlineLvl w:val="0"/>
    </w:pPr>
    <w:rPr>
      <w:rFonts w:cs="Arial"/>
      <w:b/>
      <w:bCs/>
      <w:color w:val="949698"/>
      <w:kern w:val="32"/>
      <w:sz w:val="40"/>
      <w:szCs w:val="32"/>
    </w:rPr>
  </w:style>
  <w:style w:type="paragraph" w:styleId="Rubrik2">
    <w:name w:val="heading 2"/>
    <w:basedOn w:val="Normal"/>
    <w:next w:val="Normal"/>
    <w:qFormat/>
    <w:rsid w:val="00AA38C1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paragraph" w:styleId="Rubrik3">
    <w:name w:val="heading 3"/>
    <w:basedOn w:val="Normal"/>
    <w:next w:val="Normal"/>
    <w:rsid w:val="00170D79"/>
    <w:pPr>
      <w:keepNext/>
      <w:spacing w:before="460" w:after="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2897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paragraph" w:styleId="Sidfot">
    <w:name w:val="footer"/>
    <w:basedOn w:val="Normal"/>
    <w:rsid w:val="00C040E3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table" w:styleId="Tabellrutnt">
    <w:name w:val="Table Grid"/>
    <w:basedOn w:val="Normaltabell"/>
    <w:rsid w:val="007F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unkter">
    <w:name w:val="Lista Punkter"/>
    <w:basedOn w:val="Normal"/>
    <w:qFormat/>
    <w:rsid w:val="00170D79"/>
    <w:pPr>
      <w:numPr>
        <w:numId w:val="1"/>
      </w:numPr>
    </w:pPr>
  </w:style>
  <w:style w:type="paragraph" w:customStyle="1" w:styleId="ListaNummer">
    <w:name w:val="Lista Nummer"/>
    <w:basedOn w:val="Normal"/>
    <w:qFormat/>
    <w:rsid w:val="00766291"/>
    <w:pPr>
      <w:numPr>
        <w:numId w:val="7"/>
      </w:numPr>
      <w:ind w:left="340" w:hanging="340"/>
    </w:pPr>
  </w:style>
  <w:style w:type="paragraph" w:customStyle="1" w:styleId="NormalIndrag">
    <w:name w:val="NormalIndrag"/>
    <w:basedOn w:val="Normal"/>
    <w:semiHidden/>
    <w:rsid w:val="00923AC5"/>
    <w:pPr>
      <w:ind w:firstLine="340"/>
    </w:pPr>
  </w:style>
  <w:style w:type="paragraph" w:customStyle="1" w:styleId="Skvg">
    <w:name w:val="Sökväg"/>
    <w:basedOn w:val="Normal"/>
    <w:semiHidden/>
    <w:rsid w:val="000A191B"/>
    <w:pPr>
      <w:framePr w:wrap="around" w:vAnchor="page" w:hAnchor="page" w:x="11341" w:y="2836"/>
      <w:spacing w:line="240" w:lineRule="auto"/>
    </w:pPr>
    <w:rPr>
      <w:color w:val="808080"/>
      <w:sz w:val="12"/>
      <w:szCs w:val="16"/>
    </w:rPr>
  </w:style>
  <w:style w:type="paragraph" w:customStyle="1" w:styleId="Rubrik1Nr">
    <w:name w:val="Rubrik 1_Nr"/>
    <w:next w:val="Normal"/>
    <w:semiHidden/>
    <w:rsid w:val="00AA38C1"/>
    <w:pPr>
      <w:tabs>
        <w:tab w:val="num" w:pos="964"/>
      </w:tabs>
      <w:spacing w:before="460" w:after="260" w:line="340" w:lineRule="atLeast"/>
      <w:ind w:left="964" w:hanging="964"/>
      <w:outlineLvl w:val="0"/>
    </w:pPr>
    <w:rPr>
      <w:rFonts w:ascii="Arial" w:hAnsi="Arial"/>
      <w:color w:val="949698"/>
      <w:sz w:val="40"/>
      <w:szCs w:val="28"/>
    </w:rPr>
  </w:style>
  <w:style w:type="paragraph" w:customStyle="1" w:styleId="Rubrik2Nr">
    <w:name w:val="Rubrik 2_Nr"/>
    <w:basedOn w:val="Normal"/>
    <w:next w:val="Normal"/>
    <w:semiHidden/>
    <w:rsid w:val="00AA38C1"/>
    <w:pPr>
      <w:tabs>
        <w:tab w:val="num" w:pos="964"/>
      </w:tabs>
      <w:spacing w:before="460" w:after="60"/>
      <w:ind w:left="964" w:hanging="964"/>
      <w:outlineLvl w:val="1"/>
    </w:pPr>
    <w:rPr>
      <w:rFonts w:cs="Arial"/>
      <w:color w:val="949698"/>
      <w:szCs w:val="20"/>
    </w:rPr>
  </w:style>
  <w:style w:type="paragraph" w:customStyle="1" w:styleId="Rubrik3Nr">
    <w:name w:val="Rubrik 3_Nr"/>
    <w:next w:val="Normal"/>
    <w:semiHidden/>
    <w:rsid w:val="00503AD7"/>
    <w:pPr>
      <w:tabs>
        <w:tab w:val="num" w:pos="964"/>
      </w:tabs>
      <w:spacing w:before="460" w:after="60" w:line="260" w:lineRule="atLeast"/>
      <w:ind w:left="964" w:hanging="964"/>
      <w:outlineLvl w:val="2"/>
    </w:pPr>
    <w:rPr>
      <w:i/>
      <w:sz w:val="22"/>
      <w:szCs w:val="22"/>
    </w:rPr>
  </w:style>
  <w:style w:type="paragraph" w:customStyle="1" w:styleId="Rub4Nr">
    <w:name w:val="Rub_4_Nr"/>
    <w:basedOn w:val="Normal"/>
    <w:semiHidden/>
    <w:rsid w:val="00B036C7"/>
    <w:pPr>
      <w:tabs>
        <w:tab w:val="num" w:pos="851"/>
        <w:tab w:val="left" w:pos="3686"/>
      </w:tabs>
      <w:spacing w:line="300" w:lineRule="atLeast"/>
      <w:ind w:left="851" w:hanging="851"/>
    </w:pPr>
    <w:rPr>
      <w:sz w:val="24"/>
    </w:rPr>
  </w:style>
  <w:style w:type="paragraph" w:customStyle="1" w:styleId="Mottagaradress">
    <w:name w:val="Mottagaradress"/>
    <w:basedOn w:val="Normal"/>
    <w:rsid w:val="00271E80"/>
    <w:pPr>
      <w:ind w:left="4649"/>
    </w:pPr>
  </w:style>
  <w:style w:type="paragraph" w:customStyle="1" w:styleId="Mini">
    <w:name w:val="Mini"/>
    <w:basedOn w:val="Normal"/>
    <w:rsid w:val="006907D0"/>
    <w:pPr>
      <w:spacing w:line="240" w:lineRule="auto"/>
    </w:pPr>
    <w:rPr>
      <w:sz w:val="2"/>
      <w:szCs w:val="2"/>
    </w:rPr>
  </w:style>
  <w:style w:type="paragraph" w:customStyle="1" w:styleId="SidfotEtikett">
    <w:name w:val="SidfotEtikett"/>
    <w:basedOn w:val="Sidfot"/>
    <w:rsid w:val="00032E10"/>
    <w:pPr>
      <w:spacing w:before="80" w:line="160" w:lineRule="atLeast"/>
    </w:pPr>
    <w:rPr>
      <w:color w:val="949698"/>
    </w:rPr>
  </w:style>
  <w:style w:type="paragraph" w:customStyle="1" w:styleId="SidfotLogotyp">
    <w:name w:val="SidfotLogotyp"/>
    <w:basedOn w:val="Sidfot"/>
    <w:rsid w:val="00230FEB"/>
    <w:pPr>
      <w:ind w:left="0"/>
    </w:pPr>
  </w:style>
  <w:style w:type="paragraph" w:styleId="Ballongtext">
    <w:name w:val="Balloon Text"/>
    <w:basedOn w:val="Normal"/>
    <w:link w:val="BallongtextChar"/>
    <w:rsid w:val="00636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6A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D770A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rsid w:val="003F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norman@skido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7.idrottonline.se/HagglundsSkiTeamSK-Skidor/SparkortSkyttisomrade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30.jpeg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ttenfall_SSF_Mallar2007\Vattenfall-SSF-Brev.dotm" TargetMode="External"/></Relationships>
</file>

<file path=word/theme/theme1.xml><?xml version="1.0" encoding="utf-8"?>
<a:theme xmlns:a="http://schemas.openxmlformats.org/drawingml/2006/main" name="Office-tema">
  <a:themeElements>
    <a:clrScheme name="VF_SSF">
      <a:dk1>
        <a:srgbClr val="000000"/>
      </a:dk1>
      <a:lt1>
        <a:srgbClr val="FFFFFF"/>
      </a:lt1>
      <a:dk2>
        <a:srgbClr val="003399"/>
      </a:dk2>
      <a:lt2>
        <a:srgbClr val="FFFF00"/>
      </a:lt2>
      <a:accent1>
        <a:srgbClr val="CC9900"/>
      </a:accent1>
      <a:accent2>
        <a:srgbClr val="333333"/>
      </a:accent2>
      <a:accent3>
        <a:srgbClr val="5F5F5F"/>
      </a:accent3>
      <a:accent4>
        <a:srgbClr val="969696"/>
      </a:accent4>
      <a:accent5>
        <a:srgbClr val="DDDDDD"/>
      </a:accent5>
      <a:accent6>
        <a:srgbClr val="EAEAE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3D6EAC420C41908C74F63B6AFC61" ma:contentTypeVersion="0" ma:contentTypeDescription="Skapa ett nytt dokument." ma:contentTypeScope="" ma:versionID="5f717263c4c82bf2efe3811f2ed3b64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819156-DC48-4232-9095-0BD9F052A2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1623EF-7285-4BE6-A457-CBC4B0FCE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37F06-9F9C-49E8-A1A4-458AFC9AA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Vattenfall-SSF-Brev</Template>
  <TotalTime>147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Sundqvist</dc:creator>
  <cp:lastModifiedBy>Anna Norman</cp:lastModifiedBy>
  <cp:revision>7</cp:revision>
  <cp:lastPrinted>2011-06-10T12:00:00Z</cp:lastPrinted>
  <dcterms:created xsi:type="dcterms:W3CDTF">2015-11-17T09:50:00Z</dcterms:created>
  <dcterms:modified xsi:type="dcterms:W3CDTF">2015-11-19T12:32:00Z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0x010100AA213D6EAC420C41908C74F63B6AFC61</vt:lpwstr>
  </property>
</Properties>
</file>